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2F" w:rsidRPr="00917896" w:rsidRDefault="00917896" w:rsidP="00917896">
      <w:pPr>
        <w:jc w:val="center"/>
        <w:rPr>
          <w:b/>
          <w:u w:val="single"/>
        </w:rPr>
      </w:pPr>
      <w:r w:rsidRPr="00917896">
        <w:rPr>
          <w:b/>
          <w:u w:val="single"/>
        </w:rPr>
        <w:t>How come th</w:t>
      </w:r>
      <w:r>
        <w:rPr>
          <w:b/>
          <w:u w:val="single"/>
        </w:rPr>
        <w:t>at th</w:t>
      </w:r>
      <w:r w:rsidRPr="00917896">
        <w:rPr>
          <w:b/>
          <w:u w:val="single"/>
        </w:rPr>
        <w:t>e rain water is fresh water?</w:t>
      </w:r>
    </w:p>
    <w:p w:rsidR="00917896" w:rsidRPr="00917896" w:rsidRDefault="00917896" w:rsidP="00E43B2F">
      <w:pPr>
        <w:rPr>
          <w:b/>
        </w:rPr>
      </w:pPr>
    </w:p>
    <w:p w:rsidR="00917896" w:rsidRDefault="0083362F" w:rsidP="0083362F">
      <w:r>
        <w:t xml:space="preserve"> </w:t>
      </w:r>
      <w:r w:rsidR="004101E8">
        <w:tab/>
      </w:r>
      <w:r w:rsidR="00917896">
        <w:t>The idea first was brought up by Cassandra at the beginning of the class but was not followed up until Daniel (who by the way was sitting at the same table as Cassandra) brought it up around 25 minutes later.</w:t>
      </w:r>
    </w:p>
    <w:p w:rsidR="00917896" w:rsidRDefault="00917896" w:rsidP="0083362F"/>
    <w:p w:rsidR="00917896" w:rsidRDefault="00917896" w:rsidP="0083362F">
      <w:pPr>
        <w:rPr>
          <w:b/>
          <w:i/>
          <w:color w:val="C00000"/>
        </w:rPr>
      </w:pPr>
      <w:r>
        <w:tab/>
      </w:r>
      <w:r>
        <w:rPr>
          <w:b/>
          <w:i/>
          <w:color w:val="C00000"/>
        </w:rPr>
        <w:t>Cassandra's original question:</w:t>
      </w:r>
    </w:p>
    <w:p w:rsidR="00917896" w:rsidRDefault="00917896" w:rsidP="00917896">
      <w:r>
        <w:t xml:space="preserve">[00:11:02.04]Teacher: do you agree, </w:t>
      </w:r>
      <w:proofErr w:type="spellStart"/>
      <w:r>
        <w:t>cassandra</w:t>
      </w:r>
      <w:proofErr w:type="spellEnd"/>
      <w:r>
        <w:t xml:space="preserve"> do you agree with </w:t>
      </w:r>
      <w:proofErr w:type="spellStart"/>
      <w:r>
        <w:t>brandon</w:t>
      </w:r>
      <w:proofErr w:type="spellEnd"/>
      <w:r>
        <w:t xml:space="preserve"> and </w:t>
      </w:r>
      <w:proofErr w:type="spellStart"/>
      <w:r>
        <w:t>trevor</w:t>
      </w:r>
      <w:proofErr w:type="spellEnd"/>
      <w:r>
        <w:t xml:space="preserve"> that the </w:t>
      </w:r>
      <w:proofErr w:type="spellStart"/>
      <w:r>
        <w:t>sirt</w:t>
      </w:r>
      <w:proofErr w:type="spellEnd"/>
      <w:r>
        <w:t xml:space="preserve">, </w:t>
      </w:r>
      <w:proofErr w:type="spellStart"/>
      <w:r>
        <w:t>i'm</w:t>
      </w:r>
      <w:proofErr w:type="spellEnd"/>
      <w:r>
        <w:t xml:space="preserve"> sorry that the dirt and the salt prevented or slowed down, would that be a way to, slowed down-</w:t>
      </w:r>
    </w:p>
    <w:p w:rsidR="00917896" w:rsidRDefault="00917896" w:rsidP="00917896">
      <w:r>
        <w:t>[00:11:17.10]Trevor: Yeah that's better</w:t>
      </w:r>
    </w:p>
    <w:p w:rsidR="00917896" w:rsidRDefault="00917896" w:rsidP="00917896">
      <w:r>
        <w:t>Teacher: evaporation</w:t>
      </w:r>
    </w:p>
    <w:p w:rsidR="00917896" w:rsidRDefault="00917896" w:rsidP="00917896">
      <w:r>
        <w:t xml:space="preserve">[00:11:21.28]Cassandra: yes and the also, umm  once  </w:t>
      </w:r>
      <w:proofErr w:type="spellStart"/>
      <w:r>
        <w:t>i</w:t>
      </w:r>
      <w:proofErr w:type="spellEnd"/>
      <w:r>
        <w:t xml:space="preserve"> was little and </w:t>
      </w:r>
      <w:proofErr w:type="spellStart"/>
      <w:r>
        <w:t>i</w:t>
      </w:r>
      <w:proofErr w:type="spellEnd"/>
      <w:r>
        <w:t xml:space="preserve"> tasted water and it didn't have salt in it so </w:t>
      </w:r>
      <w:proofErr w:type="spellStart"/>
      <w:r>
        <w:t>i</w:t>
      </w:r>
      <w:proofErr w:type="spellEnd"/>
      <w:r>
        <w:t xml:space="preserve"> was wondering if it goes in to, if it rains and it goes into the ocean, how, how does it become salt water?  </w:t>
      </w:r>
    </w:p>
    <w:p w:rsidR="00917896" w:rsidRDefault="00917896" w:rsidP="00917896">
      <w:r>
        <w:t>[00:11:38.28]Joey: it was salt water, wasn't it salt water</w:t>
      </w:r>
    </w:p>
    <w:p w:rsidR="00917896" w:rsidRDefault="00917896" w:rsidP="00917896">
      <w:r>
        <w:t xml:space="preserve">Cassandra: no it wasn't,--?-- </w:t>
      </w:r>
      <w:proofErr w:type="spellStart"/>
      <w:r>
        <w:t>i've</w:t>
      </w:r>
      <w:proofErr w:type="spellEnd"/>
      <w:r>
        <w:t xml:space="preserve"> tasted rain before </w:t>
      </w:r>
    </w:p>
    <w:p w:rsidR="00917896" w:rsidRDefault="00917896" w:rsidP="00917896">
      <w:r>
        <w:t>[00:11:45.29]kids murmuring while teacher writes on board</w:t>
      </w:r>
    </w:p>
    <w:p w:rsidR="00917896" w:rsidRDefault="00917896" w:rsidP="00917896">
      <w:r>
        <w:t xml:space="preserve">[00:11:57.06]Teacher: we'll get back to that one. </w:t>
      </w:r>
    </w:p>
    <w:p w:rsidR="00917896" w:rsidRDefault="00917896" w:rsidP="0083362F"/>
    <w:p w:rsidR="00E43B2F" w:rsidRPr="00DF5D76" w:rsidRDefault="00917896" w:rsidP="0083362F">
      <w:pPr>
        <w:rPr>
          <w:b/>
          <w:i/>
          <w:color w:val="C00000"/>
        </w:rPr>
      </w:pPr>
      <w:r>
        <w:tab/>
      </w:r>
      <w:r w:rsidR="004101E8">
        <w:rPr>
          <w:b/>
          <w:i/>
          <w:color w:val="C00000"/>
        </w:rPr>
        <w:t>Intense exchange: Daniel-CM (idea: how does sea water from ocean becomes fresh water in rain? [same as Cassandra's question at</w:t>
      </w:r>
      <w:r w:rsidR="00DF5D76">
        <w:rPr>
          <w:b/>
          <w:i/>
          <w:color w:val="C00000"/>
        </w:rPr>
        <w:t xml:space="preserve"> </w:t>
      </w:r>
      <w:r w:rsidR="00DF5D76">
        <w:t>[00:11:21.28]</w:t>
      </w:r>
      <w:r w:rsidR="00DF5D76">
        <w:rPr>
          <w:b/>
          <w:i/>
          <w:color w:val="C00000"/>
        </w:rPr>
        <w:t>)</w:t>
      </w:r>
    </w:p>
    <w:p w:rsidR="00E43B2F" w:rsidRDefault="0083362F" w:rsidP="00E43B2F">
      <w:r>
        <w:t xml:space="preserve"> </w:t>
      </w:r>
      <w:r w:rsidR="00E43B2F">
        <w:t>[00:35:50.00]</w:t>
      </w:r>
    </w:p>
    <w:p w:rsidR="00E43B2F" w:rsidRDefault="00E43B2F" w:rsidP="00E43B2F">
      <w:r>
        <w:t xml:space="preserve">Teacher: so </w:t>
      </w:r>
      <w:proofErr w:type="spellStart"/>
      <w:r>
        <w:t>daniel</w:t>
      </w:r>
      <w:proofErr w:type="spellEnd"/>
      <w:r>
        <w:t xml:space="preserve"> </w:t>
      </w:r>
      <w:proofErr w:type="spellStart"/>
      <w:r>
        <w:t>i</w:t>
      </w:r>
      <w:proofErr w:type="spellEnd"/>
      <w:r>
        <w:t xml:space="preserve"> know you're just coming back we go ahead and take a minute </w:t>
      </w:r>
      <w:proofErr w:type="spellStart"/>
      <w:r>
        <w:t>daniel</w:t>
      </w:r>
      <w:proofErr w:type="spellEnd"/>
      <w:r>
        <w:t xml:space="preserve"> go ahead and look</w:t>
      </w:r>
    </w:p>
    <w:p w:rsidR="00E43B2F" w:rsidRDefault="00E43B2F" w:rsidP="00E43B2F">
      <w:r>
        <w:t>Daniel: I already did a long time ago</w:t>
      </w:r>
    </w:p>
    <w:p w:rsidR="00E43B2F" w:rsidRDefault="00E43B2F" w:rsidP="00E43B2F">
      <w:r>
        <w:t>Teacher: oh ok excellent</w:t>
      </w:r>
    </w:p>
    <w:p w:rsidR="00E43B2F" w:rsidRDefault="00E43B2F" w:rsidP="00E43B2F">
      <w:r>
        <w:t xml:space="preserve">Daniel: and </w:t>
      </w:r>
      <w:proofErr w:type="spellStart"/>
      <w:r>
        <w:t>i</w:t>
      </w:r>
      <w:proofErr w:type="spellEnd"/>
      <w:r>
        <w:t xml:space="preserve"> labeled the parts</w:t>
      </w:r>
    </w:p>
    <w:p w:rsidR="00E43B2F" w:rsidRDefault="00E43B2F" w:rsidP="00E43B2F">
      <w:r>
        <w:t>[00:35:59.21]</w:t>
      </w:r>
    </w:p>
    <w:p w:rsidR="00E43B2F" w:rsidRDefault="00E43B2F" w:rsidP="00E43B2F">
      <w:r>
        <w:t>Teacher: oh ok so what</w:t>
      </w:r>
    </w:p>
    <w:p w:rsidR="00E43B2F" w:rsidRDefault="00E43B2F" w:rsidP="00E43B2F">
      <w:r>
        <w:t>Daniel: I already did</w:t>
      </w:r>
    </w:p>
    <w:p w:rsidR="00E43B2F" w:rsidRDefault="00E43B2F" w:rsidP="00E43B2F">
      <w:r>
        <w:t>Teacher: so that's what the water, so can you tell me how the water gets from the cloud?</w:t>
      </w:r>
    </w:p>
    <w:p w:rsidR="00E43B2F" w:rsidRDefault="00E43B2F" w:rsidP="00E43B2F">
      <w:r>
        <w:t>[00:36:04.16]</w:t>
      </w:r>
    </w:p>
    <w:p w:rsidR="00E43B2F" w:rsidRDefault="00E43B2F" w:rsidP="00E43B2F">
      <w:r>
        <w:t xml:space="preserve">Daniel: </w:t>
      </w:r>
      <w:proofErr w:type="spellStart"/>
      <w:r>
        <w:t>i</w:t>
      </w:r>
      <w:proofErr w:type="spellEnd"/>
      <w:r>
        <w:t xml:space="preserve"> asked that question right here</w:t>
      </w:r>
    </w:p>
    <w:p w:rsidR="00E43B2F" w:rsidRDefault="00E43B2F" w:rsidP="00E43B2F">
      <w:r>
        <w:t xml:space="preserve">Teacher: how do-  what happened? that's what </w:t>
      </w:r>
      <w:proofErr w:type="spellStart"/>
      <w:r>
        <w:t>i</w:t>
      </w:r>
      <w:proofErr w:type="spellEnd"/>
      <w:r>
        <w:t xml:space="preserve"> want you to help me, what happened? how does the water get from the container to the cloud? how does it get there?  </w:t>
      </w:r>
      <w:proofErr w:type="spellStart"/>
      <w:r>
        <w:t>i</w:t>
      </w:r>
      <w:proofErr w:type="spellEnd"/>
      <w:r>
        <w:t xml:space="preserve"> </w:t>
      </w:r>
      <w:proofErr w:type="spellStart"/>
      <w:r>
        <w:t>wanna</w:t>
      </w:r>
      <w:proofErr w:type="spellEnd"/>
      <w:r>
        <w:t xml:space="preserve"> see that, </w:t>
      </w:r>
    </w:p>
    <w:p w:rsidR="00E43B2F" w:rsidRDefault="00E43B2F" w:rsidP="00E43B2F">
      <w:r>
        <w:t xml:space="preserve">Daniel: </w:t>
      </w:r>
      <w:proofErr w:type="spellStart"/>
      <w:r>
        <w:t>That;s</w:t>
      </w:r>
      <w:proofErr w:type="spellEnd"/>
      <w:r>
        <w:t xml:space="preserve"> not my question</w:t>
      </w:r>
    </w:p>
    <w:p w:rsidR="00E43B2F" w:rsidRDefault="00E43B2F" w:rsidP="00E43B2F">
      <w:r>
        <w:t xml:space="preserve">Teacher: that's what I </w:t>
      </w:r>
      <w:proofErr w:type="spellStart"/>
      <w:r>
        <w:t>wanna</w:t>
      </w:r>
      <w:proofErr w:type="spellEnd"/>
      <w:r>
        <w:t xml:space="preserve"> know too. how did the water get from here to the cloud to become the rain. </w:t>
      </w:r>
    </w:p>
    <w:p w:rsidR="00E43B2F" w:rsidRDefault="00E43B2F" w:rsidP="00E43B2F">
      <w:r>
        <w:t>[00:36:23.11]</w:t>
      </w:r>
    </w:p>
    <w:p w:rsidR="00E43B2F" w:rsidRDefault="00E43B2F" w:rsidP="00E43B2F">
      <w:r>
        <w:t>Daniel: That's not my question</w:t>
      </w:r>
    </w:p>
    <w:p w:rsidR="00E43B2F" w:rsidRDefault="00E43B2F" w:rsidP="00E43B2F">
      <w:r>
        <w:t>Teacher: your question is 'what happened'</w:t>
      </w:r>
    </w:p>
    <w:p w:rsidR="00E43B2F" w:rsidRDefault="00E43B2F" w:rsidP="00E43B2F">
      <w:r>
        <w:t xml:space="preserve">Daniel: </w:t>
      </w:r>
      <w:proofErr w:type="spellStart"/>
      <w:r>
        <w:t>i</w:t>
      </w:r>
      <w:proofErr w:type="spellEnd"/>
      <w:r>
        <w:t xml:space="preserve"> know.</w:t>
      </w:r>
    </w:p>
    <w:p w:rsidR="00E43B2F" w:rsidRDefault="00E43B2F" w:rsidP="00E43B2F">
      <w:r>
        <w:t>Teacher: mm hmm</w:t>
      </w:r>
    </w:p>
    <w:p w:rsidR="00E43B2F" w:rsidRDefault="00E43B2F" w:rsidP="00E43B2F">
      <w:r>
        <w:t>[00:36:28.25]</w:t>
      </w:r>
    </w:p>
    <w:p w:rsidR="00E43B2F" w:rsidRDefault="00E43B2F" w:rsidP="00E43B2F">
      <w:r>
        <w:lastRenderedPageBreak/>
        <w:t xml:space="preserve">Daniel: what </w:t>
      </w:r>
      <w:proofErr w:type="spellStart"/>
      <w:r>
        <w:t>i</w:t>
      </w:r>
      <w:proofErr w:type="spellEnd"/>
      <w:r>
        <w:t xml:space="preserve"> wanted to say was that's the sea,</w:t>
      </w:r>
    </w:p>
    <w:p w:rsidR="00E43B2F" w:rsidRDefault="00E43B2F" w:rsidP="00E43B2F">
      <w:r>
        <w:t>Teacher: says mm hmm to another student</w:t>
      </w:r>
    </w:p>
    <w:p w:rsidR="00E43B2F" w:rsidRDefault="00E43B2F" w:rsidP="00E43B2F">
      <w:r>
        <w:t xml:space="preserve">Daniel continues: that's the water vapor, that's the cloud. how does </w:t>
      </w:r>
      <w:proofErr w:type="spellStart"/>
      <w:r>
        <w:t>wa</w:t>
      </w:r>
      <w:proofErr w:type="spellEnd"/>
      <w:r>
        <w:t xml:space="preserve"> how does sea salt water turn into fresh water falling down as rain, that's what-</w:t>
      </w:r>
    </w:p>
    <w:p w:rsidR="00E43B2F" w:rsidRDefault="00E43B2F" w:rsidP="00E43B2F">
      <w:r>
        <w:t>Teacher: how do you know its fresh water</w:t>
      </w:r>
    </w:p>
    <w:p w:rsidR="00E43B2F" w:rsidRDefault="00E43B2F" w:rsidP="00E43B2F">
      <w:r>
        <w:t xml:space="preserve">Daniel: because </w:t>
      </w:r>
      <w:proofErr w:type="spellStart"/>
      <w:r>
        <w:t>i</w:t>
      </w:r>
      <w:proofErr w:type="spellEnd"/>
      <w:r>
        <w:t xml:space="preserve"> drank it before</w:t>
      </w:r>
    </w:p>
    <w:p w:rsidR="00E43B2F" w:rsidRDefault="00E43B2F" w:rsidP="00E43B2F">
      <w:r>
        <w:t xml:space="preserve">Teacher: oh you </w:t>
      </w:r>
      <w:proofErr w:type="spellStart"/>
      <w:r>
        <w:t>dru</w:t>
      </w:r>
      <w:proofErr w:type="spellEnd"/>
      <w:r>
        <w:t xml:space="preserve">, you know what, go ask, go talk to </w:t>
      </w:r>
      <w:proofErr w:type="spellStart"/>
      <w:r>
        <w:t>cassandra</w:t>
      </w:r>
      <w:proofErr w:type="spellEnd"/>
      <w:r>
        <w:t xml:space="preserve"> right now, go talk to </w:t>
      </w:r>
      <w:proofErr w:type="spellStart"/>
      <w:r>
        <w:t>cassandra</w:t>
      </w:r>
      <w:proofErr w:type="spellEnd"/>
      <w:r>
        <w:t xml:space="preserve"> about that.</w:t>
      </w:r>
    </w:p>
    <w:p w:rsidR="004101E8" w:rsidRDefault="004101E8" w:rsidP="00E43B2F"/>
    <w:p w:rsidR="004101E8" w:rsidRPr="004101E8" w:rsidRDefault="004101E8" w:rsidP="00E43B2F">
      <w:pPr>
        <w:rPr>
          <w:b/>
          <w:i/>
          <w:color w:val="C00000"/>
        </w:rPr>
      </w:pPr>
      <w:r>
        <w:tab/>
      </w:r>
      <w:r>
        <w:rPr>
          <w:b/>
          <w:i/>
          <w:color w:val="C00000"/>
        </w:rPr>
        <w:t>Daniel-Cassandra-CM exchange</w:t>
      </w:r>
    </w:p>
    <w:p w:rsidR="00E43B2F" w:rsidRDefault="00E43B2F" w:rsidP="00E43B2F">
      <w:r>
        <w:t>-all this time, kids are drawing, muttering-</w:t>
      </w:r>
    </w:p>
    <w:p w:rsidR="00E43B2F" w:rsidRDefault="00E43B2F" w:rsidP="00E43B2F">
      <w:r>
        <w:t>[00:37:18.10]Daniel to Cassandra:---?--- I mean how does sea water goes into the clouds and turns into fresh water in the rain? that's my question</w:t>
      </w:r>
    </w:p>
    <w:p w:rsidR="00E43B2F" w:rsidRDefault="00E43B2F" w:rsidP="00E43B2F">
      <w:r>
        <w:t xml:space="preserve">Teacher to </w:t>
      </w:r>
      <w:proofErr w:type="spellStart"/>
      <w:r>
        <w:t>cassandra</w:t>
      </w:r>
      <w:proofErr w:type="spellEnd"/>
      <w:r>
        <w:t xml:space="preserve"> and </w:t>
      </w:r>
      <w:proofErr w:type="spellStart"/>
      <w:r>
        <w:t>daniel</w:t>
      </w:r>
      <w:proofErr w:type="spellEnd"/>
      <w:r>
        <w:t xml:space="preserve">: I </w:t>
      </w:r>
      <w:proofErr w:type="spellStart"/>
      <w:r>
        <w:t>wanna</w:t>
      </w:r>
      <w:proofErr w:type="spellEnd"/>
      <w:r>
        <w:t xml:space="preserve"> talk about that one next, that's an interesting question</w:t>
      </w:r>
    </w:p>
    <w:p w:rsidR="00E43B2F" w:rsidRDefault="00E43B2F" w:rsidP="00E43B2F">
      <w:r>
        <w:t xml:space="preserve">Cassandra: where's it go, um </w:t>
      </w:r>
      <w:proofErr w:type="spellStart"/>
      <w:r>
        <w:t>i</w:t>
      </w:r>
      <w:proofErr w:type="spellEnd"/>
      <w:r>
        <w:t xml:space="preserve"> don't know, </w:t>
      </w:r>
      <w:proofErr w:type="spellStart"/>
      <w:r>
        <w:t>i</w:t>
      </w:r>
      <w:proofErr w:type="spellEnd"/>
      <w:r>
        <w:t xml:space="preserve"> don't know that</w:t>
      </w:r>
    </w:p>
    <w:p w:rsidR="00E43B2F" w:rsidRDefault="00E43B2F" w:rsidP="00E43B2F">
      <w:r>
        <w:t xml:space="preserve">Teacher: could we find out? </w:t>
      </w:r>
    </w:p>
    <w:p w:rsidR="00E43B2F" w:rsidRDefault="00E43B2F" w:rsidP="00E43B2F">
      <w:r>
        <w:t xml:space="preserve">Daniel: </w:t>
      </w:r>
      <w:proofErr w:type="spellStart"/>
      <w:r>
        <w:t>i</w:t>
      </w:r>
      <w:proofErr w:type="spellEnd"/>
      <w:r>
        <w:t xml:space="preserve"> just </w:t>
      </w:r>
      <w:proofErr w:type="spellStart"/>
      <w:r>
        <w:t>wanna</w:t>
      </w:r>
      <w:proofErr w:type="spellEnd"/>
      <w:r>
        <w:t xml:space="preserve"> know </w:t>
      </w:r>
    </w:p>
    <w:p w:rsidR="00E43B2F" w:rsidRDefault="00E43B2F" w:rsidP="00E43B2F">
      <w:r>
        <w:t xml:space="preserve">Teacher: </w:t>
      </w:r>
      <w:proofErr w:type="spellStart"/>
      <w:r>
        <w:t>lets</w:t>
      </w:r>
      <w:proofErr w:type="spellEnd"/>
      <w:r>
        <w:t xml:space="preserve"> try and </w:t>
      </w:r>
    </w:p>
    <w:p w:rsidR="00E43B2F" w:rsidRDefault="00E43B2F" w:rsidP="00E43B2F">
      <w:r>
        <w:t>Daniel: what happens in the cloud</w:t>
      </w:r>
    </w:p>
    <w:p w:rsidR="00E43B2F" w:rsidRDefault="00E43B2F" w:rsidP="00E43B2F">
      <w:r>
        <w:t xml:space="preserve">Teacher: let's try and find out. </w:t>
      </w:r>
    </w:p>
    <w:p w:rsidR="00E43B2F" w:rsidRDefault="00E43B2F" w:rsidP="00E43B2F">
      <w:r>
        <w:t>Cassandra: k</w:t>
      </w:r>
    </w:p>
    <w:p w:rsidR="004101E8" w:rsidRDefault="004101E8" w:rsidP="00E43B2F"/>
    <w:p w:rsidR="004101E8" w:rsidRPr="004101E8" w:rsidRDefault="004101E8" w:rsidP="00E43B2F">
      <w:pPr>
        <w:rPr>
          <w:b/>
          <w:i/>
          <w:color w:val="C00000"/>
        </w:rPr>
      </w:pPr>
      <w:r>
        <w:rPr>
          <w:b/>
          <w:i/>
          <w:color w:val="C00000"/>
        </w:rPr>
        <w:tab/>
      </w:r>
      <w:r w:rsidRPr="004101E8">
        <w:rPr>
          <w:b/>
          <w:i/>
          <w:color w:val="C00000"/>
        </w:rPr>
        <w:t>Daniel and Cassandra's question made public</w:t>
      </w:r>
    </w:p>
    <w:p w:rsidR="00E43B2F" w:rsidRDefault="004101E8" w:rsidP="00E43B2F">
      <w:r>
        <w:t xml:space="preserve"> </w:t>
      </w:r>
      <w:r w:rsidR="00E43B2F">
        <w:t xml:space="preserve">[00:38:17.13]Teacher: ok, </w:t>
      </w:r>
      <w:proofErr w:type="spellStart"/>
      <w:r w:rsidR="00E43B2F">
        <w:t>jared</w:t>
      </w:r>
      <w:proofErr w:type="spellEnd"/>
      <w:r w:rsidR="00E43B2F">
        <w:t xml:space="preserve">, we have a new question that's being asked by </w:t>
      </w:r>
      <w:proofErr w:type="spellStart"/>
      <w:r w:rsidR="00E43B2F">
        <w:t>cassandra</w:t>
      </w:r>
      <w:proofErr w:type="spellEnd"/>
      <w:r w:rsidR="00E43B2F">
        <w:t xml:space="preserve"> and by </w:t>
      </w:r>
      <w:proofErr w:type="spellStart"/>
      <w:r w:rsidR="00E43B2F">
        <w:t>daniel</w:t>
      </w:r>
      <w:proofErr w:type="spellEnd"/>
      <w:r w:rsidR="00E43B2F">
        <w:t xml:space="preserve">. </w:t>
      </w:r>
      <w:proofErr w:type="spellStart"/>
      <w:r w:rsidR="00E43B2F">
        <w:t>daniel</w:t>
      </w:r>
      <w:proofErr w:type="spellEnd"/>
      <w:r w:rsidR="00E43B2F">
        <w:t xml:space="preserve"> could you ask </w:t>
      </w:r>
      <w:proofErr w:type="spellStart"/>
      <w:r w:rsidR="00E43B2F">
        <w:t>jared</w:t>
      </w:r>
      <w:proofErr w:type="spellEnd"/>
      <w:r w:rsidR="00E43B2F">
        <w:t xml:space="preserve"> that question and </w:t>
      </w:r>
      <w:proofErr w:type="spellStart"/>
      <w:r w:rsidR="00E43B2F">
        <w:t>jared</w:t>
      </w:r>
      <w:proofErr w:type="spellEnd"/>
      <w:r w:rsidR="00E43B2F">
        <w:t xml:space="preserve"> could you change colors? put it in black for me and </w:t>
      </w:r>
      <w:proofErr w:type="spellStart"/>
      <w:r w:rsidR="00E43B2F">
        <w:t>i</w:t>
      </w:r>
      <w:proofErr w:type="spellEnd"/>
      <w:r w:rsidR="00E43B2F">
        <w:t xml:space="preserve"> want you to write down </w:t>
      </w:r>
      <w:proofErr w:type="spellStart"/>
      <w:r w:rsidR="00E43B2F">
        <w:t>daniel's</w:t>
      </w:r>
      <w:proofErr w:type="spellEnd"/>
      <w:r w:rsidR="00E43B2F">
        <w:t xml:space="preserve"> question. ok? add </w:t>
      </w:r>
      <w:proofErr w:type="spellStart"/>
      <w:r w:rsidR="00E43B2F">
        <w:t>daniel's</w:t>
      </w:r>
      <w:proofErr w:type="spellEnd"/>
      <w:r w:rsidR="00E43B2F">
        <w:t xml:space="preserve"> question to our list today. </w:t>
      </w:r>
    </w:p>
    <w:p w:rsidR="00E43B2F" w:rsidRDefault="00E43B2F" w:rsidP="00E43B2F">
      <w:r>
        <w:t xml:space="preserve">Daniel: um how does sea water turn how does sea water in the clouds turn to rain fresh water rain? how does salt water, salty sea water in the clouds turn to rain that's fresh? </w:t>
      </w:r>
    </w:p>
    <w:p w:rsidR="00E43B2F" w:rsidRDefault="00E43B2F" w:rsidP="00E43B2F">
      <w:r>
        <w:t>Teacher: could you write that down?</w:t>
      </w:r>
    </w:p>
    <w:p w:rsidR="00E43B2F" w:rsidRDefault="00E43B2F" w:rsidP="00E43B2F">
      <w:r>
        <w:t>Daniel: -- know what happened in the clouds</w:t>
      </w:r>
    </w:p>
    <w:p w:rsidR="00E43B2F" w:rsidRDefault="00E43B2F" w:rsidP="00E43B2F">
      <w:r>
        <w:t xml:space="preserve">Teacher:  </w:t>
      </w:r>
      <w:proofErr w:type="spellStart"/>
      <w:r>
        <w:t>Trustin</w:t>
      </w:r>
      <w:proofErr w:type="spellEnd"/>
      <w:r>
        <w:t xml:space="preserve"> did  you hear the question</w:t>
      </w:r>
    </w:p>
    <w:p w:rsidR="00E43B2F" w:rsidRDefault="00E43B2F" w:rsidP="00E43B2F">
      <w:r>
        <w:t xml:space="preserve">( some kids call out 'bye </w:t>
      </w:r>
      <w:proofErr w:type="spellStart"/>
      <w:r>
        <w:t>shawn</w:t>
      </w:r>
      <w:proofErr w:type="spellEnd"/>
      <w:r>
        <w:t>')</w:t>
      </w:r>
    </w:p>
    <w:p w:rsidR="00E43B2F" w:rsidRDefault="00E43B2F" w:rsidP="00E43B2F">
      <w:r>
        <w:t xml:space="preserve">Teacher: ok. how does salt water or sea water become fresh water as rain? </w:t>
      </w:r>
      <w:proofErr w:type="spellStart"/>
      <w:r>
        <w:t>ilana</w:t>
      </w:r>
      <w:proofErr w:type="spellEnd"/>
      <w:r>
        <w:t xml:space="preserve"> you have you have an idea?</w:t>
      </w:r>
    </w:p>
    <w:p w:rsidR="00E43B2F" w:rsidRDefault="00E43B2F" w:rsidP="00E43B2F">
      <w:r>
        <w:t>[00:39:35.28]I: maybe the clouds could filter the water.</w:t>
      </w:r>
    </w:p>
    <w:p w:rsidR="00DF5D76" w:rsidRDefault="00DF5D76" w:rsidP="00E43B2F"/>
    <w:p w:rsidR="00DF5D76" w:rsidRPr="00DF5D76" w:rsidRDefault="00DF5D76" w:rsidP="00E43B2F">
      <w:pPr>
        <w:rPr>
          <w:b/>
          <w:i/>
          <w:color w:val="C00000"/>
        </w:rPr>
      </w:pPr>
      <w:r>
        <w:rPr>
          <w:b/>
          <w:i/>
          <w:color w:val="C00000"/>
        </w:rPr>
        <w:tab/>
        <w:t>Cole's challenging the idea that salt evaporates.</w:t>
      </w:r>
    </w:p>
    <w:p w:rsidR="00E43B2F" w:rsidRDefault="00E43B2F" w:rsidP="00E43B2F">
      <w:r>
        <w:t xml:space="preserve">Teacher: clouds filter the water. what do you think of </w:t>
      </w:r>
      <w:proofErr w:type="spellStart"/>
      <w:r>
        <w:t>ilana's</w:t>
      </w:r>
      <w:proofErr w:type="spellEnd"/>
      <w:r>
        <w:t xml:space="preserve"> idea? Cole, what do you think of that idea?</w:t>
      </w:r>
    </w:p>
    <w:p w:rsidR="00E43B2F" w:rsidRDefault="00E43B2F" w:rsidP="00E43B2F">
      <w:r>
        <w:t>Cole:-----the salt doesn't go to the cloud to begin with</w:t>
      </w:r>
    </w:p>
    <w:p w:rsidR="00E43B2F" w:rsidRDefault="00E43B2F" w:rsidP="00E43B2F">
      <w:r>
        <w:t xml:space="preserve">[00:39:55.16] Teacher: </w:t>
      </w:r>
      <w:proofErr w:type="spellStart"/>
      <w:r>
        <w:t>ooo</w:t>
      </w:r>
      <w:proofErr w:type="spellEnd"/>
      <w:r>
        <w:t xml:space="preserve">, did you, did you hear him?  </w:t>
      </w:r>
      <w:proofErr w:type="spellStart"/>
      <w:r>
        <w:t>cole</w:t>
      </w:r>
      <w:proofErr w:type="spellEnd"/>
      <w:r>
        <w:t xml:space="preserve">, </w:t>
      </w:r>
      <w:proofErr w:type="spellStart"/>
      <w:r>
        <w:t>i</w:t>
      </w:r>
      <w:proofErr w:type="spellEnd"/>
      <w:r>
        <w:t xml:space="preserve"> need you to </w:t>
      </w:r>
      <w:r w:rsidR="004101E8">
        <w:t>use</w:t>
      </w:r>
      <w:r>
        <w:t xml:space="preserve"> that big voice </w:t>
      </w:r>
      <w:proofErr w:type="spellStart"/>
      <w:r>
        <w:t>i</w:t>
      </w:r>
      <w:proofErr w:type="spellEnd"/>
      <w:r>
        <w:t xml:space="preserve"> hear you use a bit ago, </w:t>
      </w:r>
      <w:proofErr w:type="spellStart"/>
      <w:r>
        <w:t>i</w:t>
      </w:r>
      <w:proofErr w:type="spellEnd"/>
      <w:r>
        <w:t xml:space="preserve"> need you guys sit down. guys, we're in the middle of science not in the middle of s- sit. </w:t>
      </w:r>
      <w:proofErr w:type="spellStart"/>
      <w:r>
        <w:t>cole</w:t>
      </w:r>
      <w:proofErr w:type="spellEnd"/>
      <w:r>
        <w:t xml:space="preserve"> could you say it one more time? cause </w:t>
      </w:r>
      <w:proofErr w:type="spellStart"/>
      <w:r>
        <w:t>ilana</w:t>
      </w:r>
      <w:proofErr w:type="spellEnd"/>
      <w:r>
        <w:t xml:space="preserve"> thinks that maybe the salt filters it.</w:t>
      </w:r>
    </w:p>
    <w:p w:rsidR="00E43B2F" w:rsidRDefault="00E43B2F" w:rsidP="00E43B2F">
      <w:r>
        <w:lastRenderedPageBreak/>
        <w:t xml:space="preserve">Cole: </w:t>
      </w:r>
      <w:proofErr w:type="spellStart"/>
      <w:r>
        <w:t>i</w:t>
      </w:r>
      <w:proofErr w:type="spellEnd"/>
      <w:r>
        <w:t xml:space="preserve"> don't even think the salt goes into the rain. </w:t>
      </w:r>
    </w:p>
    <w:p w:rsidR="00E43B2F" w:rsidRDefault="00E43B2F" w:rsidP="00E43B2F">
      <w:r>
        <w:t xml:space="preserve">Teacher: why? </w:t>
      </w:r>
    </w:p>
    <w:p w:rsidR="00E43B2F" w:rsidRDefault="00E43B2F" w:rsidP="00E43B2F">
      <w:r>
        <w:t>Cole: because , the salt is heavier than the water</w:t>
      </w:r>
    </w:p>
    <w:p w:rsidR="00E43B2F" w:rsidRDefault="00E43B2F" w:rsidP="00E43B2F">
      <w:r>
        <w:t>Teacher: and?</w:t>
      </w:r>
    </w:p>
    <w:p w:rsidR="00E43B2F" w:rsidRDefault="00E43B2F" w:rsidP="00E43B2F">
      <w:r>
        <w:t xml:space="preserve">Cole: pause. and the sun can't melt the salt and heat the salt so it can't turn it into  Teacher: so in </w:t>
      </w:r>
      <w:proofErr w:type="spellStart"/>
      <w:r>
        <w:t>wa</w:t>
      </w:r>
      <w:proofErr w:type="spellEnd"/>
      <w:r>
        <w:t xml:space="preserve"> in the water vapor on </w:t>
      </w:r>
      <w:proofErr w:type="spellStart"/>
      <w:r>
        <w:t>jared's</w:t>
      </w:r>
      <w:proofErr w:type="spellEnd"/>
      <w:r>
        <w:t xml:space="preserve"> piece, the salt does not go to the cloud?</w:t>
      </w:r>
    </w:p>
    <w:p w:rsidR="00E43B2F" w:rsidRDefault="00E43B2F" w:rsidP="00E43B2F">
      <w:proofErr w:type="spellStart"/>
      <w:r>
        <w:t>cole</w:t>
      </w:r>
      <w:proofErr w:type="spellEnd"/>
      <w:r>
        <w:t xml:space="preserve"> shakes his head. </w:t>
      </w:r>
    </w:p>
    <w:p w:rsidR="00E43B2F" w:rsidRDefault="00E43B2F" w:rsidP="00E43B2F">
      <w:r>
        <w:t xml:space="preserve">Teacher: why do you think that? </w:t>
      </w:r>
    </w:p>
    <w:p w:rsidR="00E43B2F" w:rsidRDefault="00E43B2F" w:rsidP="00E43B2F">
      <w:r>
        <w:t>Cole: the only reason the water goes there is because the sun heats the water and becomes water vapor</w:t>
      </w:r>
    </w:p>
    <w:p w:rsidR="00E43B2F" w:rsidRDefault="00E43B2F" w:rsidP="00E43B2F">
      <w:r>
        <w:t>Teacher: and salt can't become . . .?</w:t>
      </w:r>
    </w:p>
    <w:p w:rsidR="00E43B2F" w:rsidRDefault="00E43B2F" w:rsidP="00E43B2F">
      <w:r>
        <w:t xml:space="preserve">Cole: water vapor. </w:t>
      </w:r>
    </w:p>
    <w:p w:rsidR="00E43B2F" w:rsidRDefault="00E43B2F" w:rsidP="00E43B2F">
      <w:r>
        <w:t>Teacher: why? how do you know that?</w:t>
      </w:r>
    </w:p>
    <w:p w:rsidR="00E43B2F" w:rsidRDefault="00E43B2F" w:rsidP="00E43B2F">
      <w:r>
        <w:t xml:space="preserve">Cole: cause </w:t>
      </w:r>
      <w:proofErr w:type="spellStart"/>
      <w:r>
        <w:t>its</w:t>
      </w:r>
      <w:proofErr w:type="spellEnd"/>
      <w:r>
        <w:t xml:space="preserve"> not, the sun  doesn't have enough heat (?)</w:t>
      </w:r>
    </w:p>
    <w:p w:rsidR="00E43B2F" w:rsidRDefault="00E43B2F" w:rsidP="00E43B2F">
      <w:r>
        <w:t>Teacher: to melt the salt?</w:t>
      </w:r>
    </w:p>
    <w:p w:rsidR="00E43B2F" w:rsidRDefault="00E43B2F" w:rsidP="00E43B2F">
      <w:r>
        <w:t xml:space="preserve">Cole: </w:t>
      </w:r>
      <w:proofErr w:type="spellStart"/>
      <w:r>
        <w:t>cole</w:t>
      </w:r>
      <w:proofErr w:type="spellEnd"/>
      <w:r>
        <w:t xml:space="preserve"> nods head.</w:t>
      </w:r>
    </w:p>
    <w:p w:rsidR="00E43B2F" w:rsidRDefault="00E43B2F" w:rsidP="00E43B2F">
      <w:r>
        <w:t xml:space="preserve">[00:41:33.06]Teacher: what </w:t>
      </w:r>
      <w:proofErr w:type="spellStart"/>
      <w:r>
        <w:t>d'you</w:t>
      </w:r>
      <w:proofErr w:type="spellEnd"/>
      <w:r>
        <w:t xml:space="preserve"> think? </w:t>
      </w:r>
      <w:proofErr w:type="spellStart"/>
      <w:r>
        <w:t>cassandra</w:t>
      </w:r>
      <w:proofErr w:type="spellEnd"/>
      <w:r>
        <w:t xml:space="preserve"> what do you think?</w:t>
      </w:r>
    </w:p>
    <w:p w:rsidR="00E43B2F" w:rsidRDefault="00E43B2F" w:rsidP="00E43B2F">
      <w:r>
        <w:t xml:space="preserve">Cassandra: my question is </w:t>
      </w:r>
      <w:proofErr w:type="spellStart"/>
      <w:r>
        <w:t>sor</w:t>
      </w:r>
      <w:r w:rsidR="00DF5D76">
        <w:t>ta</w:t>
      </w:r>
      <w:proofErr w:type="spellEnd"/>
      <w:r w:rsidR="00DF5D76">
        <w:t xml:space="preserve"> like that, but mine was um w</w:t>
      </w:r>
      <w:r>
        <w:t>h</w:t>
      </w:r>
      <w:r w:rsidR="00DF5D76">
        <w:t>e</w:t>
      </w:r>
      <w:r>
        <w:t xml:space="preserve">n it rains, how does the  how does the fresh water from the salt, turn into salt water </w:t>
      </w:r>
      <w:r w:rsidR="00DF5D76">
        <w:t>in</w:t>
      </w:r>
      <w:r>
        <w:t xml:space="preserve"> </w:t>
      </w:r>
      <w:r w:rsidR="00DF5D76">
        <w:t>t</w:t>
      </w:r>
      <w:r>
        <w:t>he ocean?</w:t>
      </w:r>
    </w:p>
    <w:p w:rsidR="00E43B2F" w:rsidRDefault="00E43B2F" w:rsidP="00E43B2F">
      <w:r>
        <w:t>Teacher: and how do you know that its fresh water?</w:t>
      </w:r>
    </w:p>
    <w:p w:rsidR="00E43B2F" w:rsidRDefault="00E43B2F" w:rsidP="00E43B2F">
      <w:r>
        <w:t xml:space="preserve">Cassandra:  </w:t>
      </w:r>
      <w:proofErr w:type="spellStart"/>
      <w:r>
        <w:t>becaues</w:t>
      </w:r>
      <w:proofErr w:type="spellEnd"/>
      <w:r>
        <w:t xml:space="preserve"> </w:t>
      </w:r>
      <w:proofErr w:type="spellStart"/>
      <w:r>
        <w:t>i've</w:t>
      </w:r>
      <w:proofErr w:type="spellEnd"/>
      <w:r>
        <w:t xml:space="preserve"> tasted it before</w:t>
      </w:r>
    </w:p>
    <w:p w:rsidR="00E43B2F" w:rsidRDefault="00E43B2F" w:rsidP="00E43B2F">
      <w:r>
        <w:t xml:space="preserve">Teacher: </w:t>
      </w:r>
      <w:proofErr w:type="spellStart"/>
      <w:r>
        <w:t>dana</w:t>
      </w:r>
      <w:proofErr w:type="spellEnd"/>
      <w:r>
        <w:t xml:space="preserve">, do you agree that its fresh water from the rain? </w:t>
      </w:r>
      <w:r>
        <w:br/>
        <w:t xml:space="preserve">Daniel: yeah, </w:t>
      </w:r>
      <w:proofErr w:type="spellStart"/>
      <w:r>
        <w:t>i</w:t>
      </w:r>
      <w:proofErr w:type="spellEnd"/>
      <w:r>
        <w:t xml:space="preserve"> tasted it before.</w:t>
      </w:r>
    </w:p>
    <w:p w:rsidR="00E43B2F" w:rsidRDefault="00E43B2F" w:rsidP="00E43B2F">
      <w:r>
        <w:t xml:space="preserve">Teacher: You've tasted it as well? Jared, do you agree? </w:t>
      </w:r>
    </w:p>
    <w:p w:rsidR="00E43B2F" w:rsidRDefault="00E43B2F" w:rsidP="00E43B2F">
      <w:r>
        <w:t xml:space="preserve">[00:42:06.07] </w:t>
      </w:r>
      <w:proofErr w:type="spellStart"/>
      <w:r>
        <w:t>jared</w:t>
      </w:r>
      <w:proofErr w:type="spellEnd"/>
      <w:r>
        <w:t xml:space="preserve">: </w:t>
      </w:r>
      <w:proofErr w:type="spellStart"/>
      <w:r>
        <w:t>i</w:t>
      </w:r>
      <w:proofErr w:type="spellEnd"/>
      <w:r>
        <w:t xml:space="preserve"> agree because once </w:t>
      </w:r>
      <w:proofErr w:type="spellStart"/>
      <w:r>
        <w:t>i</w:t>
      </w:r>
      <w:proofErr w:type="spellEnd"/>
      <w:r>
        <w:t xml:space="preserve"> had a cup </w:t>
      </w:r>
      <w:proofErr w:type="spellStart"/>
      <w:r>
        <w:t>i</w:t>
      </w:r>
      <w:proofErr w:type="spellEnd"/>
      <w:r>
        <w:t xml:space="preserve"> put salt in it, </w:t>
      </w:r>
      <w:proofErr w:type="spellStart"/>
      <w:r>
        <w:t>i</w:t>
      </w:r>
      <w:proofErr w:type="spellEnd"/>
      <w:r>
        <w:t xml:space="preserve"> </w:t>
      </w:r>
      <w:proofErr w:type="spellStart"/>
      <w:r>
        <w:t>don;t</w:t>
      </w:r>
      <w:proofErr w:type="spellEnd"/>
      <w:r>
        <w:t xml:space="preserve"> know why it did this, but when it all evaporated the water  was gone but the salt was on the bottom of the cup </w:t>
      </w:r>
    </w:p>
    <w:p w:rsidR="00E43B2F" w:rsidRDefault="00E43B2F" w:rsidP="00E43B2F">
      <w:r>
        <w:t xml:space="preserve">Teacher: so you agree with </w:t>
      </w:r>
      <w:proofErr w:type="spellStart"/>
      <w:r>
        <w:t>cole</w:t>
      </w:r>
      <w:proofErr w:type="spellEnd"/>
      <w:r>
        <w:t xml:space="preserve"> then that the salt doesn't evaporate. </w:t>
      </w:r>
    </w:p>
    <w:p w:rsidR="00E43B2F" w:rsidRDefault="00E43B2F" w:rsidP="00E43B2F">
      <w:proofErr w:type="spellStart"/>
      <w:r>
        <w:t>jared</w:t>
      </w:r>
      <w:proofErr w:type="spellEnd"/>
      <w:r>
        <w:t xml:space="preserve"> nods head</w:t>
      </w:r>
    </w:p>
    <w:p w:rsidR="00E43B2F" w:rsidRDefault="00E43B2F" w:rsidP="00E43B2F">
      <w:r>
        <w:t xml:space="preserve">[00:42:26.11]Teacher: you guys you guys agree with </w:t>
      </w:r>
      <w:proofErr w:type="spellStart"/>
      <w:r>
        <w:t>jared's</w:t>
      </w:r>
      <w:proofErr w:type="spellEnd"/>
      <w:r>
        <w:t xml:space="preserve"> idea? or you guys still with </w:t>
      </w:r>
      <w:proofErr w:type="spellStart"/>
      <w:r>
        <w:t>ilana's</w:t>
      </w:r>
      <w:proofErr w:type="spellEnd"/>
      <w:r>
        <w:t xml:space="preserve"> idea and the cloud filters it?</w:t>
      </w:r>
    </w:p>
    <w:p w:rsidR="00E43B2F" w:rsidRDefault="00E43B2F" w:rsidP="00E43B2F">
      <w:r>
        <w:t xml:space="preserve">Joey: </w:t>
      </w:r>
      <w:proofErr w:type="spellStart"/>
      <w:r>
        <w:t>i</w:t>
      </w:r>
      <w:proofErr w:type="spellEnd"/>
      <w:r>
        <w:t xml:space="preserve"> </w:t>
      </w:r>
      <w:proofErr w:type="spellStart"/>
      <w:r>
        <w:t>i</w:t>
      </w:r>
      <w:proofErr w:type="spellEnd"/>
      <w:r>
        <w:t xml:space="preserve"> </w:t>
      </w:r>
      <w:proofErr w:type="spellStart"/>
      <w:r>
        <w:t>wanna</w:t>
      </w:r>
      <w:proofErr w:type="spellEnd"/>
      <w:r>
        <w:t xml:space="preserve"> try that when </w:t>
      </w:r>
      <w:proofErr w:type="spellStart"/>
      <w:r>
        <w:t>i</w:t>
      </w:r>
      <w:proofErr w:type="spellEnd"/>
      <w:r>
        <w:t xml:space="preserve"> get home.</w:t>
      </w:r>
    </w:p>
    <w:p w:rsidR="00E43B2F" w:rsidRDefault="00E43B2F" w:rsidP="00E43B2F">
      <w:r>
        <w:t xml:space="preserve">Teacher: </w:t>
      </w:r>
      <w:proofErr w:type="spellStart"/>
      <w:r>
        <w:t>ahh</w:t>
      </w:r>
      <w:proofErr w:type="spellEnd"/>
      <w:r>
        <w:t xml:space="preserve"> </w:t>
      </w:r>
      <w:proofErr w:type="spellStart"/>
      <w:r>
        <w:t>joey</w:t>
      </w:r>
      <w:proofErr w:type="spellEnd"/>
      <w:r>
        <w:t xml:space="preserve"> wants to try that when he gets home. that's an interesting idea.  Katie.</w:t>
      </w:r>
    </w:p>
    <w:p w:rsidR="00DF5D76" w:rsidRDefault="00DF5D76" w:rsidP="00E43B2F">
      <w:pPr>
        <w:rPr>
          <w:b/>
          <w:i/>
          <w:color w:val="C00000"/>
        </w:rPr>
      </w:pPr>
      <w:r>
        <w:rPr>
          <w:b/>
          <w:i/>
          <w:color w:val="C00000"/>
        </w:rPr>
        <w:tab/>
      </w:r>
    </w:p>
    <w:p w:rsidR="00DF5D76" w:rsidRDefault="00DF5D76" w:rsidP="00E43B2F">
      <w:pPr>
        <w:rPr>
          <w:b/>
          <w:i/>
          <w:color w:val="C00000"/>
        </w:rPr>
      </w:pPr>
      <w:r>
        <w:rPr>
          <w:b/>
          <w:i/>
          <w:color w:val="C00000"/>
        </w:rPr>
        <w:tab/>
      </w:r>
      <w:proofErr w:type="spellStart"/>
      <w:r>
        <w:rPr>
          <w:b/>
          <w:i/>
          <w:color w:val="C00000"/>
        </w:rPr>
        <w:t>Samers</w:t>
      </w:r>
      <w:proofErr w:type="spellEnd"/>
      <w:r>
        <w:rPr>
          <w:b/>
          <w:i/>
          <w:color w:val="C00000"/>
        </w:rPr>
        <w:t>-Katie exchange facilitated by CM (Katie challenging the idea that the rain water is fresh)</w:t>
      </w:r>
    </w:p>
    <w:p w:rsidR="00DF5D76" w:rsidRPr="00DF5D76" w:rsidRDefault="00DF5D76" w:rsidP="00E43B2F">
      <w:pPr>
        <w:rPr>
          <w:b/>
          <w:i/>
          <w:color w:val="C00000"/>
        </w:rPr>
      </w:pPr>
    </w:p>
    <w:p w:rsidR="00E43B2F" w:rsidRDefault="00E43B2F" w:rsidP="00E43B2F">
      <w:r>
        <w:t xml:space="preserve">[00:42:41.18] Katie: </w:t>
      </w:r>
      <w:proofErr w:type="spellStart"/>
      <w:r>
        <w:t>i</w:t>
      </w:r>
      <w:proofErr w:type="spellEnd"/>
      <w:r>
        <w:t xml:space="preserve"> don' think the rain is ocean water or anything, </w:t>
      </w:r>
      <w:proofErr w:type="spellStart"/>
      <w:r>
        <w:t>i</w:t>
      </w:r>
      <w:proofErr w:type="spellEnd"/>
      <w:r>
        <w:t xml:space="preserve"> think </w:t>
      </w:r>
      <w:proofErr w:type="spellStart"/>
      <w:r>
        <w:t>its</w:t>
      </w:r>
      <w:proofErr w:type="spellEnd"/>
      <w:r>
        <w:t xml:space="preserve"> like dirty tap water. </w:t>
      </w:r>
    </w:p>
    <w:p w:rsidR="00E43B2F" w:rsidRDefault="00E43B2F" w:rsidP="00E43B2F">
      <w:r>
        <w:t xml:space="preserve">Teacher: dirty tap water? why do you think </w:t>
      </w:r>
      <w:proofErr w:type="spellStart"/>
      <w:r>
        <w:t>its</w:t>
      </w:r>
      <w:proofErr w:type="spellEnd"/>
      <w:r>
        <w:t xml:space="preserve"> dirty tap water?</w:t>
      </w:r>
    </w:p>
    <w:p w:rsidR="00E43B2F" w:rsidRDefault="00E43B2F" w:rsidP="00E43B2F">
      <w:r>
        <w:t>Another kid: sewer water</w:t>
      </w:r>
    </w:p>
    <w:p w:rsidR="00E43B2F" w:rsidRDefault="00E43B2F" w:rsidP="00E43B2F">
      <w:r>
        <w:t xml:space="preserve">Katie: cause </w:t>
      </w:r>
      <w:proofErr w:type="spellStart"/>
      <w:r>
        <w:t>its</w:t>
      </w:r>
      <w:proofErr w:type="spellEnd"/>
      <w:r>
        <w:t xml:space="preserve"> not normal the color, </w:t>
      </w:r>
      <w:proofErr w:type="spellStart"/>
      <w:r>
        <w:t>its</w:t>
      </w:r>
      <w:proofErr w:type="spellEnd"/>
      <w:r>
        <w:t xml:space="preserve"> not the normal color of water, it's like.</w:t>
      </w:r>
    </w:p>
    <w:p w:rsidR="00E43B2F" w:rsidRDefault="00E43B2F" w:rsidP="00E43B2F">
      <w:proofErr w:type="spellStart"/>
      <w:r>
        <w:t>Samers</w:t>
      </w:r>
      <w:proofErr w:type="spellEnd"/>
      <w:r>
        <w:t xml:space="preserve">: its white </w:t>
      </w:r>
      <w:proofErr w:type="spellStart"/>
      <w:r>
        <w:t>its</w:t>
      </w:r>
      <w:proofErr w:type="spellEnd"/>
      <w:r>
        <w:t xml:space="preserve"> clear, what's not normal </w:t>
      </w:r>
      <w:proofErr w:type="spellStart"/>
      <w:r>
        <w:t>anbout</w:t>
      </w:r>
      <w:proofErr w:type="spellEnd"/>
      <w:r>
        <w:t xml:space="preserve"> that?</w:t>
      </w:r>
    </w:p>
    <w:p w:rsidR="00E43B2F" w:rsidRDefault="00E43B2F" w:rsidP="00E43B2F">
      <w:r>
        <w:t>another kid: its blue!</w:t>
      </w:r>
    </w:p>
    <w:p w:rsidR="00E43B2F" w:rsidRDefault="00E43B2F" w:rsidP="00E43B2F">
      <w:r>
        <w:t>someone else: water's not blue unless its ...</w:t>
      </w:r>
    </w:p>
    <w:p w:rsidR="00E43B2F" w:rsidRDefault="00E43B2F" w:rsidP="00E43B2F">
      <w:r>
        <w:lastRenderedPageBreak/>
        <w:t>[00:43:02.09]</w:t>
      </w:r>
      <w:proofErr w:type="spellStart"/>
      <w:r>
        <w:t>Samers</w:t>
      </w:r>
      <w:proofErr w:type="spellEnd"/>
      <w:r>
        <w:t xml:space="preserve">: </w:t>
      </w:r>
      <w:proofErr w:type="spellStart"/>
      <w:r>
        <w:t>katie</w:t>
      </w:r>
      <w:proofErr w:type="spellEnd"/>
      <w:r>
        <w:t xml:space="preserve">, </w:t>
      </w:r>
      <w:proofErr w:type="spellStart"/>
      <w:r>
        <w:t>i</w:t>
      </w:r>
      <w:proofErr w:type="spellEnd"/>
      <w:r>
        <w:t xml:space="preserve"> have a question for you. have you ever seen </w:t>
      </w:r>
      <w:proofErr w:type="spellStart"/>
      <w:r>
        <w:t>wa</w:t>
      </w:r>
      <w:proofErr w:type="spellEnd"/>
      <w:r>
        <w:t xml:space="preserve">- ok- when </w:t>
      </w:r>
      <w:proofErr w:type="spellStart"/>
      <w:r>
        <w:t>wa</w:t>
      </w:r>
      <w:proofErr w:type="spellEnd"/>
      <w:r>
        <w:t>-</w:t>
      </w:r>
    </w:p>
    <w:p w:rsidR="00E43B2F" w:rsidRDefault="00E43B2F" w:rsidP="00E43B2F">
      <w:r>
        <w:t xml:space="preserve">lots of kids talking, </w:t>
      </w:r>
    </w:p>
    <w:p w:rsidR="00E43B2F" w:rsidRDefault="00E43B2F" w:rsidP="00E43B2F">
      <w:r>
        <w:t xml:space="preserve">Teacher: whoa </w:t>
      </w:r>
      <w:proofErr w:type="spellStart"/>
      <w:r>
        <w:t>whoa</w:t>
      </w:r>
      <w:proofErr w:type="spellEnd"/>
      <w:r>
        <w:t xml:space="preserve">, </w:t>
      </w:r>
      <w:proofErr w:type="spellStart"/>
      <w:r>
        <w:t>Samers's</w:t>
      </w:r>
      <w:proofErr w:type="spellEnd"/>
      <w:r>
        <w:t xml:space="preserve"> got the floor. eyes here.</w:t>
      </w:r>
    </w:p>
    <w:p w:rsidR="00E43B2F" w:rsidRDefault="00E43B2F" w:rsidP="00E43B2F">
      <w:r>
        <w:t xml:space="preserve">Sa: when rain's coming down, ok, you see you can see through the rain and that's the way you can see you can see through water ok? </w:t>
      </w:r>
    </w:p>
    <w:p w:rsidR="00E43B2F" w:rsidRDefault="00E43B2F" w:rsidP="00E43B2F">
      <w:r>
        <w:t>Katie: ok</w:t>
      </w:r>
    </w:p>
    <w:p w:rsidR="00E43B2F" w:rsidRDefault="00E43B2F" w:rsidP="00E43B2F">
      <w:proofErr w:type="spellStart"/>
      <w:r>
        <w:t>Sa</w:t>
      </w:r>
      <w:r w:rsidR="00DF5D76">
        <w:t>mers</w:t>
      </w:r>
      <w:proofErr w:type="spellEnd"/>
      <w:r>
        <w:t>: ok? yes? and that's the same color! rain's the same color as water, so why-</w:t>
      </w:r>
    </w:p>
    <w:p w:rsidR="00E43B2F" w:rsidRDefault="00E43B2F" w:rsidP="00E43B2F">
      <w:r>
        <w:t>Katie: its dirty</w:t>
      </w:r>
    </w:p>
    <w:p w:rsidR="00E43B2F" w:rsidRDefault="00E43B2F" w:rsidP="00E43B2F">
      <w:proofErr w:type="spellStart"/>
      <w:r>
        <w:t>Sa</w:t>
      </w:r>
      <w:r w:rsidR="00DF5D76">
        <w:t>mers</w:t>
      </w:r>
      <w:proofErr w:type="spellEnd"/>
      <w:r>
        <w:t xml:space="preserve">: no how do you now </w:t>
      </w:r>
      <w:proofErr w:type="spellStart"/>
      <w:r>
        <w:t>its</w:t>
      </w:r>
      <w:proofErr w:type="spellEnd"/>
      <w:r>
        <w:t xml:space="preserve"> dirty?</w:t>
      </w:r>
    </w:p>
    <w:p w:rsidR="00E43B2F" w:rsidRDefault="00E43B2F" w:rsidP="00E43B2F">
      <w:r>
        <w:t>kids start talking.</w:t>
      </w:r>
    </w:p>
    <w:p w:rsidR="00E43B2F" w:rsidRDefault="00E43B2F" w:rsidP="00E43B2F">
      <w:r>
        <w:t xml:space="preserve">Teacher: whoa </w:t>
      </w:r>
      <w:proofErr w:type="spellStart"/>
      <w:r>
        <w:t>whoa</w:t>
      </w:r>
      <w:proofErr w:type="spellEnd"/>
      <w:r>
        <w:t xml:space="preserve"> </w:t>
      </w:r>
      <w:proofErr w:type="spellStart"/>
      <w:r>
        <w:t>whoa</w:t>
      </w:r>
      <w:proofErr w:type="spellEnd"/>
      <w:r>
        <w:t xml:space="preserve">, </w:t>
      </w:r>
      <w:proofErr w:type="spellStart"/>
      <w:r>
        <w:t>katie</w:t>
      </w:r>
      <w:proofErr w:type="spellEnd"/>
      <w:r>
        <w:t xml:space="preserve"> gets the </w:t>
      </w:r>
      <w:proofErr w:type="spellStart"/>
      <w:r>
        <w:t>katie</w:t>
      </w:r>
      <w:proofErr w:type="spellEnd"/>
      <w:r>
        <w:t xml:space="preserve"> gets to respond. </w:t>
      </w:r>
      <w:proofErr w:type="spellStart"/>
      <w:r>
        <w:t>alex</w:t>
      </w:r>
      <w:proofErr w:type="spellEnd"/>
      <w:r>
        <w:t xml:space="preserve"> let her respond. </w:t>
      </w:r>
    </w:p>
    <w:p w:rsidR="00E43B2F" w:rsidRDefault="00E43B2F" w:rsidP="00E43B2F">
      <w:r>
        <w:t>Katie: ok, wait what are we doing?</w:t>
      </w:r>
    </w:p>
    <w:p w:rsidR="00E43B2F" w:rsidRDefault="00E43B2F" w:rsidP="00E43B2F">
      <w:proofErr w:type="spellStart"/>
      <w:r>
        <w:t>Samers</w:t>
      </w:r>
      <w:proofErr w:type="spellEnd"/>
      <w:r>
        <w:t>:- you're responding.</w:t>
      </w:r>
    </w:p>
    <w:p w:rsidR="00E43B2F" w:rsidRDefault="00E43B2F" w:rsidP="00E43B2F">
      <w:r>
        <w:t xml:space="preserve">[00:43:44.03]Teacher: how do you think the rain water looks different than the tap water? </w:t>
      </w:r>
    </w:p>
    <w:p w:rsidR="00E43B2F" w:rsidRDefault="00E43B2F" w:rsidP="00E43B2F">
      <w:r>
        <w:t>Katie: cause my mom left a bucket out and it was a clear bucket and then when the it rained and the water went in it and it was dirty.</w:t>
      </w:r>
    </w:p>
    <w:p w:rsidR="00E43B2F" w:rsidRDefault="00E43B2F" w:rsidP="00E43B2F">
      <w:r>
        <w:t>Teacher: the water was dirty. how do you think, do you have a reason that the water , why do you think the water's dirty?</w:t>
      </w:r>
    </w:p>
    <w:p w:rsidR="00E43B2F" w:rsidRDefault="00E43B2F" w:rsidP="00E43B2F">
      <w:r>
        <w:t xml:space="preserve">Katie: cause well </w:t>
      </w:r>
      <w:proofErr w:type="spellStart"/>
      <w:r>
        <w:t>i've</w:t>
      </w:r>
      <w:proofErr w:type="spellEnd"/>
      <w:r>
        <w:t xml:space="preserve"> tried it and it </w:t>
      </w:r>
      <w:proofErr w:type="spellStart"/>
      <w:r>
        <w:t>doesnt</w:t>
      </w:r>
      <w:proofErr w:type="spellEnd"/>
      <w:r>
        <w:t xml:space="preserve"> taste good and its well not as clear as water is </w:t>
      </w:r>
    </w:p>
    <w:p w:rsidR="00E43B2F" w:rsidRDefault="00E43B2F" w:rsidP="00E43B2F">
      <w:r>
        <w:t>Teacher: well how did the water, how did the water get dirty?</w:t>
      </w:r>
    </w:p>
    <w:p w:rsidR="00E43B2F" w:rsidRDefault="00E43B2F" w:rsidP="00E43B2F">
      <w:r>
        <w:t xml:space="preserve">Katie: umm </w:t>
      </w:r>
      <w:proofErr w:type="spellStart"/>
      <w:r>
        <w:t>i</w:t>
      </w:r>
      <w:proofErr w:type="spellEnd"/>
      <w:r>
        <w:t xml:space="preserve"> don't know</w:t>
      </w:r>
    </w:p>
    <w:p w:rsidR="00E43B2F" w:rsidRDefault="00E43B2F" w:rsidP="00E43B2F">
      <w:r>
        <w:t xml:space="preserve">Teacher: was it was it dirty in the cloud? </w:t>
      </w:r>
    </w:p>
    <w:p w:rsidR="00E43B2F" w:rsidRDefault="00E43B2F" w:rsidP="00E43B2F">
      <w:r>
        <w:t xml:space="preserve">Katie: </w:t>
      </w:r>
      <w:proofErr w:type="spellStart"/>
      <w:r>
        <w:t>i</w:t>
      </w:r>
      <w:proofErr w:type="spellEnd"/>
      <w:r>
        <w:t xml:space="preserve"> don't know</w:t>
      </w:r>
    </w:p>
    <w:p w:rsidR="00E43B2F" w:rsidRDefault="00E43B2F" w:rsidP="00E43B2F">
      <w:r>
        <w:t>Teacher: don't know, where do you think it happened?</w:t>
      </w:r>
    </w:p>
    <w:p w:rsidR="00E43B2F" w:rsidRDefault="00E43B2F" w:rsidP="00E43B2F">
      <w:r>
        <w:t>Another kid: it got dirty from the trees</w:t>
      </w:r>
    </w:p>
    <w:p w:rsidR="00E43B2F" w:rsidRDefault="00E43B2F" w:rsidP="00E43B2F">
      <w:r>
        <w:t xml:space="preserve">Katie: the air is dirty </w:t>
      </w:r>
      <w:proofErr w:type="spellStart"/>
      <w:r>
        <w:t>i</w:t>
      </w:r>
      <w:proofErr w:type="spellEnd"/>
      <w:r>
        <w:t xml:space="preserve"> guess</w:t>
      </w:r>
    </w:p>
    <w:p w:rsidR="00E43B2F" w:rsidRDefault="00E43B2F" w:rsidP="00E43B2F">
      <w:r>
        <w:t>Teacher: the air is dirty with what?</w:t>
      </w:r>
    </w:p>
    <w:p w:rsidR="00E43B2F" w:rsidRDefault="00E43B2F" w:rsidP="00E43B2F">
      <w:r>
        <w:t>Katie: pollution.</w:t>
      </w:r>
    </w:p>
    <w:p w:rsidR="00E43B2F" w:rsidRDefault="00E43B2F" w:rsidP="00E43B2F">
      <w:proofErr w:type="spellStart"/>
      <w:r>
        <w:t>Samers</w:t>
      </w:r>
      <w:proofErr w:type="spellEnd"/>
      <w:r>
        <w:t>: yeah</w:t>
      </w:r>
    </w:p>
    <w:p w:rsidR="00E43B2F" w:rsidRDefault="00E43B2F" w:rsidP="00E43B2F">
      <w:r>
        <w:t xml:space="preserve">Teacher to </w:t>
      </w:r>
      <w:proofErr w:type="spellStart"/>
      <w:r>
        <w:t>Samers</w:t>
      </w:r>
      <w:proofErr w:type="spellEnd"/>
      <w:r>
        <w:t xml:space="preserve">: what </w:t>
      </w:r>
      <w:proofErr w:type="spellStart"/>
      <w:r>
        <w:t>kinda</w:t>
      </w:r>
      <w:proofErr w:type="spellEnd"/>
      <w:r>
        <w:t xml:space="preserve"> pollution?</w:t>
      </w:r>
    </w:p>
    <w:p w:rsidR="00E43B2F" w:rsidRDefault="00E43B2F" w:rsidP="00E43B2F">
      <w:r>
        <w:t xml:space="preserve">Sa: with air pollution, with </w:t>
      </w:r>
      <w:proofErr w:type="spellStart"/>
      <w:r>
        <w:t>with</w:t>
      </w:r>
      <w:proofErr w:type="spellEnd"/>
      <w:r>
        <w:t xml:space="preserve"> sewer pollution</w:t>
      </w:r>
    </w:p>
    <w:p w:rsidR="00E43B2F" w:rsidRDefault="00E43B2F" w:rsidP="00E43B2F">
      <w:r>
        <w:t>Teacher: sewer pollution?</w:t>
      </w:r>
    </w:p>
    <w:p w:rsidR="00E43B2F" w:rsidRDefault="00E43B2F" w:rsidP="00E43B2F">
      <w:r>
        <w:t>another kid: dirt</w:t>
      </w:r>
    </w:p>
    <w:p w:rsidR="00E43B2F" w:rsidRDefault="00E43B2F" w:rsidP="00E43B2F">
      <w:r>
        <w:t>Teacher: dirt</w:t>
      </w:r>
    </w:p>
    <w:p w:rsidR="00E43B2F" w:rsidRDefault="00E43B2F" w:rsidP="00E43B2F">
      <w:r>
        <w:t xml:space="preserve">[00:44:48.05]Teacher: </w:t>
      </w:r>
      <w:proofErr w:type="spellStart"/>
      <w:r>
        <w:t>cole</w:t>
      </w:r>
      <w:proofErr w:type="spellEnd"/>
      <w:r>
        <w:t xml:space="preserve">. I really appreciate how </w:t>
      </w:r>
      <w:proofErr w:type="spellStart"/>
      <w:r>
        <w:t>cole</w:t>
      </w:r>
      <w:proofErr w:type="spellEnd"/>
      <w:r>
        <w:t xml:space="preserve"> has got his hand raised up, he wants to participate we </w:t>
      </w:r>
      <w:proofErr w:type="spellStart"/>
      <w:r>
        <w:t>needa</w:t>
      </w:r>
      <w:proofErr w:type="spellEnd"/>
      <w:r>
        <w:t xml:space="preserve"> ha give him the attention, </w:t>
      </w:r>
      <w:proofErr w:type="spellStart"/>
      <w:r>
        <w:t>alex</w:t>
      </w:r>
      <w:proofErr w:type="spellEnd"/>
      <w:r>
        <w:t xml:space="preserve"> </w:t>
      </w:r>
      <w:proofErr w:type="spellStart"/>
      <w:r>
        <w:t>i'm</w:t>
      </w:r>
      <w:proofErr w:type="spellEnd"/>
      <w:r>
        <w:t xml:space="preserve"> </w:t>
      </w:r>
      <w:proofErr w:type="spellStart"/>
      <w:r>
        <w:t>gonna</w:t>
      </w:r>
      <w:proofErr w:type="spellEnd"/>
      <w:r>
        <w:t xml:space="preserve"> come back to you in just a minute.</w:t>
      </w:r>
    </w:p>
    <w:p w:rsidR="00E43B2F" w:rsidRDefault="00E43B2F" w:rsidP="00E43B2F">
      <w:r>
        <w:t xml:space="preserve">Cole: </w:t>
      </w:r>
      <w:proofErr w:type="spellStart"/>
      <w:r>
        <w:t>i</w:t>
      </w:r>
      <w:proofErr w:type="spellEnd"/>
      <w:r>
        <w:t xml:space="preserve"> think the water got dirty because </w:t>
      </w:r>
      <w:proofErr w:type="spellStart"/>
      <w:r>
        <w:t>its</w:t>
      </w:r>
      <w:proofErr w:type="spellEnd"/>
      <w:r>
        <w:t xml:space="preserve"> not just raining, </w:t>
      </w:r>
      <w:proofErr w:type="spellStart"/>
      <w:r>
        <w:t>its</w:t>
      </w:r>
      <w:proofErr w:type="spellEnd"/>
      <w:r>
        <w:t xml:space="preserve"> also windy, so the wind blows dirt into the water.</w:t>
      </w:r>
    </w:p>
    <w:p w:rsidR="00E43B2F" w:rsidRDefault="00E43B2F" w:rsidP="00E43B2F">
      <w:r>
        <w:t>Teacher: in, into the water in the air or  the water in her bucket?</w:t>
      </w:r>
    </w:p>
    <w:p w:rsidR="00E43B2F" w:rsidRDefault="00E43B2F" w:rsidP="00E43B2F">
      <w:r>
        <w:t>Cole: in the bucket</w:t>
      </w:r>
    </w:p>
    <w:p w:rsidR="00E43B2F" w:rsidRDefault="00E43B2F" w:rsidP="00E43B2F">
      <w:r>
        <w:t xml:space="preserve">[00:45:13.18]Teacher: in the bucket? ok. </w:t>
      </w:r>
      <w:proofErr w:type="spellStart"/>
      <w:r>
        <w:t>alex</w:t>
      </w:r>
      <w:proofErr w:type="spellEnd"/>
      <w:r>
        <w:t xml:space="preserve"> what do you think?</w:t>
      </w:r>
    </w:p>
    <w:p w:rsidR="00E43B2F" w:rsidRDefault="00E43B2F" w:rsidP="00E43B2F">
      <w:r>
        <w:t xml:space="preserve">Alex:  um </w:t>
      </w:r>
      <w:proofErr w:type="spellStart"/>
      <w:r>
        <w:t>i</w:t>
      </w:r>
      <w:proofErr w:type="spellEnd"/>
      <w:r>
        <w:t xml:space="preserve"> think that the water um that the rain water is dirty.</w:t>
      </w:r>
    </w:p>
    <w:p w:rsidR="00E43B2F" w:rsidRDefault="00E43B2F" w:rsidP="00E43B2F">
      <w:r>
        <w:t>Teacher: you think the rainwater itself was dirty? so in the cloud it was dirty?</w:t>
      </w:r>
    </w:p>
    <w:p w:rsidR="00E43B2F" w:rsidRDefault="00E43B2F" w:rsidP="00E43B2F">
      <w:r>
        <w:t>Alex: uh -shrugs-</w:t>
      </w:r>
    </w:p>
    <w:p w:rsidR="00E43B2F" w:rsidRDefault="00E43B2F" w:rsidP="00E43B2F">
      <w:r>
        <w:lastRenderedPageBreak/>
        <w:t>[00:45:23.23]Teacher: matt:</w:t>
      </w:r>
    </w:p>
    <w:p w:rsidR="00E43B2F" w:rsidRDefault="00E43B2F" w:rsidP="00E43B2F">
      <w:r>
        <w:t xml:space="preserve">Matt: </w:t>
      </w:r>
      <w:proofErr w:type="spellStart"/>
      <w:r>
        <w:t>i</w:t>
      </w:r>
      <w:proofErr w:type="spellEnd"/>
      <w:r>
        <w:t xml:space="preserve"> think rain water is dirtier than regular water </w:t>
      </w:r>
      <w:proofErr w:type="spellStart"/>
      <w:r>
        <w:t>bcause</w:t>
      </w:r>
      <w:proofErr w:type="spellEnd"/>
      <w:r>
        <w:t xml:space="preserve"> planes go in clouds, it must be dirty cause planes leave a bunch a bunch of chemicals behind.</w:t>
      </w:r>
    </w:p>
    <w:p w:rsidR="00E43B2F" w:rsidRDefault="00E43B2F" w:rsidP="00E43B2F">
      <w:r>
        <w:t>Teacher: from what?</w:t>
      </w:r>
    </w:p>
    <w:p w:rsidR="00E43B2F" w:rsidRDefault="00E43B2F" w:rsidP="00E43B2F">
      <w:r>
        <w:t>Matt: from the gas from their engines</w:t>
      </w:r>
    </w:p>
    <w:p w:rsidR="00E43B2F" w:rsidRDefault="00E43B2F" w:rsidP="00E43B2F">
      <w:r>
        <w:t>Teacher: From their engines and the gas?</w:t>
      </w:r>
    </w:p>
    <w:p w:rsidR="00E43B2F" w:rsidRDefault="00E43B2F" w:rsidP="00E43B2F">
      <w:r>
        <w:t>Matt: from their wings</w:t>
      </w:r>
    </w:p>
    <w:p w:rsidR="00E43B2F" w:rsidRDefault="00E43B2F" w:rsidP="00E43B2F">
      <w:r>
        <w:t xml:space="preserve">[00:45:50.26]Teacher: ok. so </w:t>
      </w:r>
      <w:proofErr w:type="spellStart"/>
      <w:r>
        <w:t>so</w:t>
      </w:r>
      <w:proofErr w:type="spellEnd"/>
      <w:r>
        <w:t xml:space="preserve"> what sort of idea then do you know have about the water that's in the cloud? how does it get there?</w:t>
      </w:r>
    </w:p>
    <w:p w:rsidR="00E43B2F" w:rsidRDefault="00E43B2F" w:rsidP="00E43B2F">
      <w:r>
        <w:t xml:space="preserve"> Brook: </w:t>
      </w:r>
      <w:proofErr w:type="spellStart"/>
      <w:r>
        <w:t>i</w:t>
      </w:r>
      <w:proofErr w:type="spellEnd"/>
      <w:r>
        <w:t xml:space="preserve"> think it evaporates and </w:t>
      </w:r>
      <w:proofErr w:type="spellStart"/>
      <w:r>
        <w:t>i</w:t>
      </w:r>
      <w:proofErr w:type="spellEnd"/>
      <w:r>
        <w:t xml:space="preserve"> also have something to say about the rain. </w:t>
      </w:r>
      <w:proofErr w:type="spellStart"/>
      <w:r>
        <w:t>i</w:t>
      </w:r>
      <w:proofErr w:type="spellEnd"/>
      <w:r>
        <w:t xml:space="preserve"> don't think </w:t>
      </w:r>
      <w:proofErr w:type="spellStart"/>
      <w:r>
        <w:t>its</w:t>
      </w:r>
      <w:proofErr w:type="spellEnd"/>
      <w:r>
        <w:t xml:space="preserve"> dirty because um the puddle it </w:t>
      </w:r>
      <w:proofErr w:type="spellStart"/>
      <w:r>
        <w:t>kinda</w:t>
      </w:r>
      <w:proofErr w:type="spellEnd"/>
      <w:r>
        <w:t xml:space="preserve">, you know like the sidewalk is dirty. the  </w:t>
      </w:r>
      <w:proofErr w:type="spellStart"/>
      <w:r>
        <w:t>the</w:t>
      </w:r>
      <w:proofErr w:type="spellEnd"/>
      <w:r>
        <w:t xml:space="preserve"> puddle can get </w:t>
      </w:r>
      <w:proofErr w:type="spellStart"/>
      <w:r>
        <w:t>di</w:t>
      </w:r>
      <w:proofErr w:type="spellEnd"/>
      <w:r>
        <w:t xml:space="preserve"> the water can get dirty cause the f  the </w:t>
      </w:r>
      <w:proofErr w:type="spellStart"/>
      <w:r>
        <w:t>the</w:t>
      </w:r>
      <w:proofErr w:type="spellEnd"/>
      <w:r>
        <w:t xml:space="preserve"> floor or the street or something could be dirty so it like </w:t>
      </w:r>
      <w:proofErr w:type="spellStart"/>
      <w:r>
        <w:t>kinda</w:t>
      </w:r>
      <w:proofErr w:type="spellEnd"/>
      <w:r>
        <w:t xml:space="preserve"> gets dirty from the street.</w:t>
      </w:r>
    </w:p>
    <w:sectPr w:rsidR="00E43B2F" w:rsidSect="009D64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5004"/>
  <w:doNotTrackFormatting/>
  <w:defaultTabStop w:val="720"/>
  <w:characterSpacingControl w:val="doNotCompress"/>
  <w:compat>
    <w:useFELayout/>
    <w:splitPgBreakAndParaMark/>
  </w:compat>
  <w:rsids>
    <w:rsidRoot w:val="00E43B2F"/>
    <w:rsid w:val="004101E8"/>
    <w:rsid w:val="0083362F"/>
    <w:rsid w:val="00917896"/>
    <w:rsid w:val="009D641A"/>
    <w:rsid w:val="00CA5E72"/>
    <w:rsid w:val="00DF5D76"/>
    <w:rsid w:val="00E43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41A"/>
    <w:rPr>
      <w:sz w:val="24"/>
      <w:szCs w:val="24"/>
      <w:lang w:eastAsia="ja-JP"/>
    </w:rPr>
  </w:style>
  <w:style w:type="paragraph" w:styleId="Heading1">
    <w:name w:val="heading 1"/>
    <w:basedOn w:val="Normal"/>
    <w:next w:val="Normal"/>
    <w:uiPriority w:val="9"/>
    <w:qFormat/>
    <w:rsid w:val="009D641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9D641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9D641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9D641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9D641A"/>
    <w:pPr>
      <w:spacing w:before="240" w:after="60"/>
      <w:outlineLvl w:val="4"/>
    </w:pPr>
    <w:rPr>
      <w:b/>
      <w:bCs/>
      <w:i/>
      <w:iCs/>
      <w:sz w:val="26"/>
      <w:szCs w:val="26"/>
    </w:rPr>
  </w:style>
  <w:style w:type="paragraph" w:styleId="Heading6">
    <w:name w:val="heading 6"/>
    <w:basedOn w:val="Normal"/>
    <w:next w:val="Normal"/>
    <w:uiPriority w:val="9"/>
    <w:semiHidden/>
    <w:unhideWhenUsed/>
    <w:qFormat/>
    <w:rsid w:val="009D641A"/>
    <w:pPr>
      <w:spacing w:before="240" w:after="60"/>
      <w:outlineLvl w:val="5"/>
    </w:pPr>
    <w:rPr>
      <w:b/>
      <w:bCs/>
      <w:sz w:val="22"/>
      <w:szCs w:val="22"/>
    </w:rPr>
  </w:style>
  <w:style w:type="paragraph" w:styleId="Heading7">
    <w:name w:val="heading 7"/>
    <w:basedOn w:val="Normal"/>
    <w:next w:val="Normal"/>
    <w:uiPriority w:val="9"/>
    <w:semiHidden/>
    <w:unhideWhenUsed/>
    <w:qFormat/>
    <w:rsid w:val="009D641A"/>
    <w:pPr>
      <w:spacing w:before="240" w:after="60"/>
      <w:outlineLvl w:val="6"/>
    </w:pPr>
  </w:style>
  <w:style w:type="paragraph" w:styleId="Heading8">
    <w:name w:val="heading 8"/>
    <w:basedOn w:val="Normal"/>
    <w:next w:val="Normal"/>
    <w:uiPriority w:val="9"/>
    <w:semiHidden/>
    <w:unhideWhenUsed/>
    <w:qFormat/>
    <w:rsid w:val="009D641A"/>
    <w:pPr>
      <w:spacing w:before="240" w:after="60"/>
      <w:outlineLvl w:val="7"/>
    </w:pPr>
    <w:rPr>
      <w:i/>
      <w:iCs/>
    </w:rPr>
  </w:style>
  <w:style w:type="paragraph" w:styleId="Heading9">
    <w:name w:val="heading 9"/>
    <w:basedOn w:val="Normal"/>
    <w:next w:val="Normal"/>
    <w:uiPriority w:val="9"/>
    <w:semiHidden/>
    <w:unhideWhenUsed/>
    <w:qFormat/>
    <w:rsid w:val="009D64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D641A"/>
    <w:pPr>
      <w:numPr>
        <w:numId w:val="1"/>
      </w:numPr>
    </w:pPr>
  </w:style>
  <w:style w:type="numbering" w:styleId="1ai">
    <w:name w:val="Outline List 1"/>
    <w:basedOn w:val="NoList"/>
    <w:rsid w:val="009D641A"/>
    <w:pPr>
      <w:numPr>
        <w:numId w:val="3"/>
      </w:numPr>
    </w:pPr>
  </w:style>
  <w:style w:type="numbering" w:styleId="ArticleSection">
    <w:name w:val="Outline List 3"/>
    <w:basedOn w:val="NoList"/>
    <w:rsid w:val="009D641A"/>
    <w:pPr>
      <w:numPr>
        <w:numId w:val="4"/>
      </w:numPr>
    </w:pPr>
  </w:style>
  <w:style w:type="paragraph" w:styleId="BlockText">
    <w:name w:val="Block Text"/>
    <w:basedOn w:val="Normal"/>
    <w:uiPriority w:val="99"/>
    <w:semiHidden/>
    <w:unhideWhenUsed/>
    <w:qFormat/>
    <w:rsid w:val="009D641A"/>
    <w:pPr>
      <w:spacing w:after="120"/>
      <w:ind w:left="1440" w:right="1440"/>
    </w:pPr>
  </w:style>
  <w:style w:type="paragraph" w:styleId="BodyText">
    <w:name w:val="Body Text"/>
    <w:basedOn w:val="Normal"/>
    <w:uiPriority w:val="99"/>
    <w:semiHidden/>
    <w:unhideWhenUsed/>
    <w:rsid w:val="009D641A"/>
    <w:pPr>
      <w:spacing w:after="120"/>
    </w:pPr>
  </w:style>
  <w:style w:type="paragraph" w:styleId="BodyText2">
    <w:name w:val="Body Text 2"/>
    <w:basedOn w:val="Normal"/>
    <w:uiPriority w:val="99"/>
    <w:semiHidden/>
    <w:unhideWhenUsed/>
    <w:rsid w:val="009D641A"/>
    <w:pPr>
      <w:spacing w:after="120" w:line="480" w:lineRule="auto"/>
    </w:pPr>
  </w:style>
  <w:style w:type="paragraph" w:styleId="BodyText3">
    <w:name w:val="Body Text 3"/>
    <w:basedOn w:val="Normal"/>
    <w:uiPriority w:val="99"/>
    <w:semiHidden/>
    <w:unhideWhenUsed/>
    <w:rsid w:val="009D641A"/>
    <w:pPr>
      <w:spacing w:after="120"/>
    </w:pPr>
    <w:rPr>
      <w:sz w:val="16"/>
      <w:szCs w:val="16"/>
    </w:rPr>
  </w:style>
  <w:style w:type="paragraph" w:styleId="BodyTextFirstIndent">
    <w:name w:val="Body Text First Indent"/>
    <w:basedOn w:val="BodyText"/>
    <w:uiPriority w:val="99"/>
    <w:semiHidden/>
    <w:unhideWhenUsed/>
    <w:rsid w:val="009D641A"/>
    <w:pPr>
      <w:ind w:firstLine="210"/>
    </w:pPr>
  </w:style>
  <w:style w:type="paragraph" w:styleId="BodyTextIndent">
    <w:name w:val="Body Text Indent"/>
    <w:basedOn w:val="Normal"/>
    <w:uiPriority w:val="99"/>
    <w:semiHidden/>
    <w:unhideWhenUsed/>
    <w:rsid w:val="009D641A"/>
    <w:pPr>
      <w:spacing w:after="120"/>
      <w:ind w:left="360"/>
    </w:pPr>
  </w:style>
  <w:style w:type="paragraph" w:styleId="BodyTextFirstIndent2">
    <w:name w:val="Body Text First Indent 2"/>
    <w:basedOn w:val="BodyTextIndent"/>
    <w:uiPriority w:val="99"/>
    <w:semiHidden/>
    <w:unhideWhenUsed/>
    <w:rsid w:val="009D641A"/>
    <w:pPr>
      <w:ind w:firstLine="210"/>
    </w:pPr>
  </w:style>
  <w:style w:type="paragraph" w:styleId="BodyTextIndent2">
    <w:name w:val="Body Text Indent 2"/>
    <w:basedOn w:val="Normal"/>
    <w:uiPriority w:val="99"/>
    <w:semiHidden/>
    <w:unhideWhenUsed/>
    <w:rsid w:val="009D641A"/>
    <w:pPr>
      <w:spacing w:after="120" w:line="480" w:lineRule="auto"/>
      <w:ind w:left="360"/>
    </w:pPr>
  </w:style>
  <w:style w:type="paragraph" w:styleId="BodyTextIndent3">
    <w:name w:val="Body Text Indent 3"/>
    <w:basedOn w:val="Normal"/>
    <w:uiPriority w:val="99"/>
    <w:semiHidden/>
    <w:unhideWhenUsed/>
    <w:rsid w:val="009D641A"/>
    <w:pPr>
      <w:spacing w:after="120"/>
      <w:ind w:left="360"/>
    </w:pPr>
    <w:rPr>
      <w:sz w:val="16"/>
      <w:szCs w:val="16"/>
    </w:rPr>
  </w:style>
  <w:style w:type="paragraph" w:styleId="Closing">
    <w:name w:val="Closing"/>
    <w:basedOn w:val="Normal"/>
    <w:uiPriority w:val="99"/>
    <w:semiHidden/>
    <w:unhideWhenUsed/>
    <w:rsid w:val="009D641A"/>
    <w:pPr>
      <w:ind w:left="4320"/>
    </w:pPr>
  </w:style>
  <w:style w:type="paragraph" w:styleId="Date">
    <w:name w:val="Date"/>
    <w:basedOn w:val="Normal"/>
    <w:next w:val="Normal"/>
    <w:uiPriority w:val="99"/>
    <w:semiHidden/>
    <w:unhideWhenUsed/>
    <w:rsid w:val="009D641A"/>
  </w:style>
  <w:style w:type="paragraph" w:styleId="E-mailSignature">
    <w:name w:val="E-mail Signature"/>
    <w:basedOn w:val="Normal"/>
    <w:uiPriority w:val="99"/>
    <w:semiHidden/>
    <w:unhideWhenUsed/>
    <w:rsid w:val="009D641A"/>
  </w:style>
  <w:style w:type="character" w:styleId="Emphasis">
    <w:name w:val="Emphasis"/>
    <w:basedOn w:val="DefaultParagraphFont"/>
    <w:uiPriority w:val="20"/>
    <w:qFormat/>
    <w:rsid w:val="009D641A"/>
    <w:rPr>
      <w:i/>
      <w:iCs/>
    </w:rPr>
  </w:style>
  <w:style w:type="paragraph" w:styleId="EnvelopeAddress">
    <w:name w:val="envelope address"/>
    <w:basedOn w:val="Normal"/>
    <w:uiPriority w:val="99"/>
    <w:semiHidden/>
    <w:unhideWhenUsed/>
    <w:rsid w:val="009D641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9D641A"/>
    <w:rPr>
      <w:rFonts w:ascii="Arial" w:hAnsi="Arial" w:cs="Arial"/>
      <w:sz w:val="20"/>
      <w:szCs w:val="20"/>
    </w:rPr>
  </w:style>
  <w:style w:type="character" w:styleId="FollowedHyperlink">
    <w:name w:val="FollowedHyperlink"/>
    <w:basedOn w:val="DefaultParagraphFont"/>
    <w:uiPriority w:val="99"/>
    <w:semiHidden/>
    <w:unhideWhenUsed/>
    <w:rsid w:val="009D641A"/>
    <w:rPr>
      <w:color w:val="800080"/>
      <w:u w:val="single"/>
    </w:rPr>
  </w:style>
  <w:style w:type="paragraph" w:styleId="Footer">
    <w:name w:val="footer"/>
    <w:basedOn w:val="Normal"/>
    <w:uiPriority w:val="99"/>
    <w:semiHidden/>
    <w:unhideWhenUsed/>
    <w:rsid w:val="009D641A"/>
    <w:pPr>
      <w:tabs>
        <w:tab w:val="center" w:pos="4320"/>
        <w:tab w:val="right" w:pos="8640"/>
      </w:tabs>
    </w:pPr>
  </w:style>
  <w:style w:type="paragraph" w:styleId="Header">
    <w:name w:val="header"/>
    <w:basedOn w:val="Normal"/>
    <w:uiPriority w:val="99"/>
    <w:semiHidden/>
    <w:unhideWhenUsed/>
    <w:rsid w:val="009D641A"/>
    <w:pPr>
      <w:tabs>
        <w:tab w:val="center" w:pos="4320"/>
        <w:tab w:val="right" w:pos="8640"/>
      </w:tabs>
    </w:pPr>
  </w:style>
  <w:style w:type="character" w:styleId="HTMLAcronym">
    <w:name w:val="HTML Acronym"/>
    <w:basedOn w:val="DefaultParagraphFont"/>
    <w:uiPriority w:val="99"/>
    <w:semiHidden/>
    <w:unhideWhenUsed/>
    <w:rsid w:val="009D641A"/>
  </w:style>
  <w:style w:type="paragraph" w:styleId="HTMLAddress">
    <w:name w:val="HTML Address"/>
    <w:basedOn w:val="Normal"/>
    <w:uiPriority w:val="99"/>
    <w:semiHidden/>
    <w:unhideWhenUsed/>
    <w:rsid w:val="009D641A"/>
    <w:rPr>
      <w:i/>
      <w:iCs/>
    </w:rPr>
  </w:style>
  <w:style w:type="character" w:styleId="HTMLCite">
    <w:name w:val="HTML Cite"/>
    <w:basedOn w:val="DefaultParagraphFont"/>
    <w:uiPriority w:val="99"/>
    <w:semiHidden/>
    <w:unhideWhenUsed/>
    <w:rsid w:val="009D641A"/>
    <w:rPr>
      <w:i/>
      <w:iCs/>
    </w:rPr>
  </w:style>
  <w:style w:type="character" w:styleId="HTMLCode">
    <w:name w:val="HTML Code"/>
    <w:basedOn w:val="DefaultParagraphFont"/>
    <w:uiPriority w:val="99"/>
    <w:semiHidden/>
    <w:unhideWhenUsed/>
    <w:rsid w:val="009D641A"/>
    <w:rPr>
      <w:rFonts w:ascii="Courier New" w:hAnsi="Courier New" w:cs="Courier New"/>
      <w:sz w:val="20"/>
      <w:szCs w:val="20"/>
    </w:rPr>
  </w:style>
  <w:style w:type="character" w:styleId="HTMLDefinition">
    <w:name w:val="HTML Definition"/>
    <w:basedOn w:val="DefaultParagraphFont"/>
    <w:uiPriority w:val="99"/>
    <w:semiHidden/>
    <w:unhideWhenUsed/>
    <w:rsid w:val="009D641A"/>
    <w:rPr>
      <w:i/>
      <w:iCs/>
    </w:rPr>
  </w:style>
  <w:style w:type="character" w:styleId="HTMLKeyboard">
    <w:name w:val="HTML Keyboard"/>
    <w:basedOn w:val="DefaultParagraphFont"/>
    <w:uiPriority w:val="99"/>
    <w:semiHidden/>
    <w:unhideWhenUsed/>
    <w:rsid w:val="009D641A"/>
    <w:rPr>
      <w:rFonts w:ascii="Courier New" w:hAnsi="Courier New" w:cs="Courier New"/>
      <w:sz w:val="20"/>
      <w:szCs w:val="20"/>
    </w:rPr>
  </w:style>
  <w:style w:type="paragraph" w:styleId="HTMLPreformatted">
    <w:name w:val="HTML Preformatted"/>
    <w:basedOn w:val="Normal"/>
    <w:uiPriority w:val="99"/>
    <w:semiHidden/>
    <w:unhideWhenUsed/>
    <w:rsid w:val="009D641A"/>
    <w:rPr>
      <w:rFonts w:ascii="Courier New" w:hAnsi="Courier New" w:cs="Courier New"/>
      <w:sz w:val="20"/>
      <w:szCs w:val="20"/>
    </w:rPr>
  </w:style>
  <w:style w:type="character" w:styleId="HTMLSample">
    <w:name w:val="HTML Sample"/>
    <w:basedOn w:val="DefaultParagraphFont"/>
    <w:uiPriority w:val="99"/>
    <w:semiHidden/>
    <w:unhideWhenUsed/>
    <w:rsid w:val="009D641A"/>
    <w:rPr>
      <w:rFonts w:ascii="Courier New" w:hAnsi="Courier New" w:cs="Courier New"/>
    </w:rPr>
  </w:style>
  <w:style w:type="character" w:styleId="HTMLTypewriter">
    <w:name w:val="HTML Typewriter"/>
    <w:basedOn w:val="DefaultParagraphFont"/>
    <w:uiPriority w:val="99"/>
    <w:semiHidden/>
    <w:unhideWhenUsed/>
    <w:rsid w:val="009D641A"/>
    <w:rPr>
      <w:rFonts w:ascii="Courier New" w:hAnsi="Courier New" w:cs="Courier New"/>
      <w:sz w:val="20"/>
      <w:szCs w:val="20"/>
    </w:rPr>
  </w:style>
  <w:style w:type="character" w:styleId="HTMLVariable">
    <w:name w:val="HTML Variable"/>
    <w:basedOn w:val="DefaultParagraphFont"/>
    <w:uiPriority w:val="99"/>
    <w:semiHidden/>
    <w:unhideWhenUsed/>
    <w:rsid w:val="009D641A"/>
    <w:rPr>
      <w:i/>
      <w:iCs/>
    </w:rPr>
  </w:style>
  <w:style w:type="character" w:styleId="Hyperlink">
    <w:name w:val="Hyperlink"/>
    <w:basedOn w:val="DefaultParagraphFont"/>
    <w:uiPriority w:val="99"/>
    <w:semiHidden/>
    <w:unhideWhenUsed/>
    <w:rsid w:val="009D641A"/>
    <w:rPr>
      <w:color w:val="0000FF"/>
      <w:u w:val="single"/>
    </w:rPr>
  </w:style>
  <w:style w:type="character" w:styleId="LineNumber">
    <w:name w:val="line number"/>
    <w:basedOn w:val="DefaultParagraphFont"/>
    <w:uiPriority w:val="99"/>
    <w:semiHidden/>
    <w:unhideWhenUsed/>
    <w:rsid w:val="009D641A"/>
  </w:style>
  <w:style w:type="paragraph" w:styleId="List">
    <w:name w:val="List"/>
    <w:basedOn w:val="Normal"/>
    <w:uiPriority w:val="99"/>
    <w:semiHidden/>
    <w:unhideWhenUsed/>
    <w:rsid w:val="009D641A"/>
    <w:pPr>
      <w:ind w:left="360" w:hanging="360"/>
    </w:pPr>
  </w:style>
  <w:style w:type="paragraph" w:styleId="List2">
    <w:name w:val="List 2"/>
    <w:basedOn w:val="Normal"/>
    <w:uiPriority w:val="99"/>
    <w:semiHidden/>
    <w:unhideWhenUsed/>
    <w:rsid w:val="009D641A"/>
    <w:pPr>
      <w:ind w:left="720" w:hanging="360"/>
    </w:pPr>
  </w:style>
  <w:style w:type="paragraph" w:styleId="List3">
    <w:name w:val="List 3"/>
    <w:basedOn w:val="Normal"/>
    <w:uiPriority w:val="99"/>
    <w:semiHidden/>
    <w:unhideWhenUsed/>
    <w:rsid w:val="009D641A"/>
    <w:pPr>
      <w:ind w:left="1080" w:hanging="360"/>
    </w:pPr>
  </w:style>
  <w:style w:type="paragraph" w:styleId="List4">
    <w:name w:val="List 4"/>
    <w:basedOn w:val="Normal"/>
    <w:uiPriority w:val="99"/>
    <w:semiHidden/>
    <w:unhideWhenUsed/>
    <w:rsid w:val="009D641A"/>
    <w:pPr>
      <w:ind w:left="1440" w:hanging="360"/>
    </w:pPr>
  </w:style>
  <w:style w:type="paragraph" w:styleId="List5">
    <w:name w:val="List 5"/>
    <w:basedOn w:val="Normal"/>
    <w:uiPriority w:val="99"/>
    <w:semiHidden/>
    <w:unhideWhenUsed/>
    <w:rsid w:val="009D641A"/>
    <w:pPr>
      <w:ind w:left="1800" w:hanging="360"/>
    </w:pPr>
  </w:style>
  <w:style w:type="paragraph" w:styleId="ListBullet">
    <w:name w:val="List Bullet"/>
    <w:basedOn w:val="Normal"/>
    <w:uiPriority w:val="99"/>
    <w:semiHidden/>
    <w:unhideWhenUsed/>
    <w:rsid w:val="009D641A"/>
    <w:pPr>
      <w:numPr>
        <w:numId w:val="6"/>
      </w:numPr>
    </w:pPr>
  </w:style>
  <w:style w:type="paragraph" w:styleId="ListBullet2">
    <w:name w:val="List Bullet 2"/>
    <w:basedOn w:val="Normal"/>
    <w:uiPriority w:val="99"/>
    <w:semiHidden/>
    <w:unhideWhenUsed/>
    <w:rsid w:val="009D641A"/>
    <w:pPr>
      <w:numPr>
        <w:numId w:val="7"/>
      </w:numPr>
    </w:pPr>
  </w:style>
  <w:style w:type="paragraph" w:styleId="ListBullet3">
    <w:name w:val="List Bullet 3"/>
    <w:basedOn w:val="Normal"/>
    <w:uiPriority w:val="99"/>
    <w:semiHidden/>
    <w:unhideWhenUsed/>
    <w:rsid w:val="009D641A"/>
    <w:pPr>
      <w:numPr>
        <w:numId w:val="8"/>
      </w:numPr>
    </w:pPr>
  </w:style>
  <w:style w:type="paragraph" w:styleId="ListBullet4">
    <w:name w:val="List Bullet 4"/>
    <w:basedOn w:val="Normal"/>
    <w:uiPriority w:val="99"/>
    <w:semiHidden/>
    <w:unhideWhenUsed/>
    <w:rsid w:val="009D641A"/>
    <w:pPr>
      <w:numPr>
        <w:numId w:val="9"/>
      </w:numPr>
    </w:pPr>
  </w:style>
  <w:style w:type="paragraph" w:styleId="ListBullet5">
    <w:name w:val="List Bullet 5"/>
    <w:basedOn w:val="Normal"/>
    <w:uiPriority w:val="99"/>
    <w:semiHidden/>
    <w:unhideWhenUsed/>
    <w:rsid w:val="009D641A"/>
    <w:pPr>
      <w:numPr>
        <w:numId w:val="10"/>
      </w:numPr>
    </w:pPr>
  </w:style>
  <w:style w:type="paragraph" w:styleId="ListContinue">
    <w:name w:val="List Continue"/>
    <w:basedOn w:val="Normal"/>
    <w:uiPriority w:val="99"/>
    <w:semiHidden/>
    <w:unhideWhenUsed/>
    <w:rsid w:val="009D641A"/>
    <w:pPr>
      <w:spacing w:after="120"/>
      <w:ind w:left="360"/>
    </w:pPr>
  </w:style>
  <w:style w:type="paragraph" w:styleId="ListContinue2">
    <w:name w:val="List Continue 2"/>
    <w:basedOn w:val="Normal"/>
    <w:uiPriority w:val="99"/>
    <w:semiHidden/>
    <w:unhideWhenUsed/>
    <w:rsid w:val="009D641A"/>
    <w:pPr>
      <w:spacing w:after="120"/>
      <w:ind w:left="720"/>
    </w:pPr>
  </w:style>
  <w:style w:type="paragraph" w:styleId="ListContinue3">
    <w:name w:val="List Continue 3"/>
    <w:basedOn w:val="Normal"/>
    <w:uiPriority w:val="99"/>
    <w:semiHidden/>
    <w:unhideWhenUsed/>
    <w:rsid w:val="009D641A"/>
    <w:pPr>
      <w:spacing w:after="120"/>
      <w:ind w:left="1080"/>
    </w:pPr>
  </w:style>
  <w:style w:type="paragraph" w:styleId="ListContinue4">
    <w:name w:val="List Continue 4"/>
    <w:basedOn w:val="Normal"/>
    <w:uiPriority w:val="99"/>
    <w:semiHidden/>
    <w:unhideWhenUsed/>
    <w:rsid w:val="009D641A"/>
    <w:pPr>
      <w:spacing w:after="120"/>
      <w:ind w:left="1440"/>
    </w:pPr>
  </w:style>
  <w:style w:type="paragraph" w:styleId="ListContinue5">
    <w:name w:val="List Continue 5"/>
    <w:basedOn w:val="Normal"/>
    <w:uiPriority w:val="99"/>
    <w:semiHidden/>
    <w:unhideWhenUsed/>
    <w:rsid w:val="009D641A"/>
    <w:pPr>
      <w:spacing w:after="120"/>
      <w:ind w:left="1800"/>
    </w:pPr>
  </w:style>
  <w:style w:type="paragraph" w:styleId="ListNumber">
    <w:name w:val="List Number"/>
    <w:basedOn w:val="Normal"/>
    <w:uiPriority w:val="99"/>
    <w:semiHidden/>
    <w:unhideWhenUsed/>
    <w:rsid w:val="009D641A"/>
    <w:pPr>
      <w:numPr>
        <w:numId w:val="11"/>
      </w:numPr>
    </w:pPr>
  </w:style>
  <w:style w:type="paragraph" w:styleId="ListNumber2">
    <w:name w:val="List Number 2"/>
    <w:basedOn w:val="Normal"/>
    <w:uiPriority w:val="99"/>
    <w:semiHidden/>
    <w:unhideWhenUsed/>
    <w:rsid w:val="009D641A"/>
    <w:pPr>
      <w:numPr>
        <w:numId w:val="12"/>
      </w:numPr>
    </w:pPr>
  </w:style>
  <w:style w:type="paragraph" w:styleId="ListNumber3">
    <w:name w:val="List Number 3"/>
    <w:basedOn w:val="Normal"/>
    <w:uiPriority w:val="99"/>
    <w:semiHidden/>
    <w:unhideWhenUsed/>
    <w:rsid w:val="009D641A"/>
    <w:pPr>
      <w:numPr>
        <w:numId w:val="13"/>
      </w:numPr>
    </w:pPr>
  </w:style>
  <w:style w:type="paragraph" w:styleId="ListNumber4">
    <w:name w:val="List Number 4"/>
    <w:basedOn w:val="Normal"/>
    <w:uiPriority w:val="99"/>
    <w:semiHidden/>
    <w:unhideWhenUsed/>
    <w:rsid w:val="009D641A"/>
    <w:pPr>
      <w:numPr>
        <w:numId w:val="14"/>
      </w:numPr>
    </w:pPr>
  </w:style>
  <w:style w:type="paragraph" w:styleId="ListNumber5">
    <w:name w:val="List Number 5"/>
    <w:basedOn w:val="Normal"/>
    <w:uiPriority w:val="99"/>
    <w:semiHidden/>
    <w:unhideWhenUsed/>
    <w:rsid w:val="009D641A"/>
    <w:pPr>
      <w:numPr>
        <w:numId w:val="15"/>
      </w:numPr>
    </w:pPr>
  </w:style>
  <w:style w:type="paragraph" w:styleId="MessageHeader">
    <w:name w:val="Message Header"/>
    <w:basedOn w:val="Normal"/>
    <w:uiPriority w:val="99"/>
    <w:semiHidden/>
    <w:unhideWhenUsed/>
    <w:rsid w:val="009D64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9D641A"/>
  </w:style>
  <w:style w:type="paragraph" w:styleId="NormalIndent">
    <w:name w:val="Normal Indent"/>
    <w:basedOn w:val="Normal"/>
    <w:uiPriority w:val="99"/>
    <w:semiHidden/>
    <w:unhideWhenUsed/>
    <w:rsid w:val="009D641A"/>
    <w:pPr>
      <w:ind w:left="720"/>
    </w:pPr>
  </w:style>
  <w:style w:type="paragraph" w:styleId="NoteHeading">
    <w:name w:val="Note Heading"/>
    <w:basedOn w:val="Normal"/>
    <w:next w:val="Normal"/>
    <w:uiPriority w:val="99"/>
    <w:semiHidden/>
    <w:unhideWhenUsed/>
    <w:rsid w:val="009D641A"/>
  </w:style>
  <w:style w:type="character" w:styleId="PageNumber">
    <w:name w:val="page number"/>
    <w:basedOn w:val="DefaultParagraphFont"/>
    <w:uiPriority w:val="99"/>
    <w:semiHidden/>
    <w:unhideWhenUsed/>
    <w:rsid w:val="009D641A"/>
  </w:style>
  <w:style w:type="paragraph" w:styleId="PlainText">
    <w:name w:val="Plain Text"/>
    <w:basedOn w:val="Normal"/>
    <w:uiPriority w:val="99"/>
    <w:semiHidden/>
    <w:unhideWhenUsed/>
    <w:rsid w:val="009D641A"/>
    <w:rPr>
      <w:rFonts w:ascii="Courier New" w:hAnsi="Courier New" w:cs="Courier New"/>
      <w:sz w:val="20"/>
      <w:szCs w:val="20"/>
    </w:rPr>
  </w:style>
  <w:style w:type="paragraph" w:styleId="Salutation">
    <w:name w:val="Salutation"/>
    <w:basedOn w:val="Normal"/>
    <w:next w:val="Normal"/>
    <w:uiPriority w:val="99"/>
    <w:semiHidden/>
    <w:unhideWhenUsed/>
    <w:rsid w:val="009D641A"/>
  </w:style>
  <w:style w:type="paragraph" w:styleId="Signature">
    <w:name w:val="Signature"/>
    <w:basedOn w:val="Normal"/>
    <w:uiPriority w:val="99"/>
    <w:semiHidden/>
    <w:unhideWhenUsed/>
    <w:rsid w:val="009D641A"/>
    <w:pPr>
      <w:ind w:left="4320"/>
    </w:pPr>
  </w:style>
  <w:style w:type="character" w:styleId="Strong">
    <w:name w:val="Strong"/>
    <w:basedOn w:val="DefaultParagraphFont"/>
    <w:uiPriority w:val="23"/>
    <w:qFormat/>
    <w:rsid w:val="009D641A"/>
    <w:rPr>
      <w:b/>
      <w:bCs/>
    </w:rPr>
  </w:style>
  <w:style w:type="paragraph" w:styleId="Subtitle">
    <w:name w:val="Subtitle"/>
    <w:basedOn w:val="Normal"/>
    <w:uiPriority w:val="11"/>
    <w:qFormat/>
    <w:rsid w:val="009D641A"/>
    <w:pPr>
      <w:spacing w:after="60"/>
      <w:jc w:val="center"/>
      <w:outlineLvl w:val="1"/>
    </w:pPr>
    <w:rPr>
      <w:rFonts w:ascii="Arial" w:hAnsi="Arial" w:cs="Arial"/>
    </w:rPr>
  </w:style>
  <w:style w:type="table" w:styleId="Table3Deffects1">
    <w:name w:val="Table 3D effects 1"/>
    <w:basedOn w:val="TableNormal"/>
    <w:rsid w:val="009D641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641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641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64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4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64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641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641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641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641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641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641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641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641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641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641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64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D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D64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641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641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641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641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641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641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641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641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641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641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641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641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641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641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641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D64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641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641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641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641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641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D641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641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641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9D641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9D641A"/>
    <w:rPr>
      <w:rFonts w:ascii="Tahoma" w:hAnsi="Tahoma" w:cs="Tahoma"/>
      <w:sz w:val="16"/>
      <w:szCs w:val="16"/>
    </w:rPr>
  </w:style>
  <w:style w:type="paragraph" w:styleId="Caption">
    <w:name w:val="caption"/>
    <w:basedOn w:val="Normal"/>
    <w:next w:val="Normal"/>
    <w:uiPriority w:val="35"/>
    <w:rsid w:val="009D641A"/>
    <w:rPr>
      <w:b/>
      <w:bCs/>
      <w:sz w:val="20"/>
      <w:szCs w:val="20"/>
    </w:rPr>
  </w:style>
  <w:style w:type="character" w:styleId="CommentReference">
    <w:name w:val="annotation reference"/>
    <w:basedOn w:val="DefaultParagraphFont"/>
    <w:uiPriority w:val="99"/>
    <w:semiHidden/>
    <w:unhideWhenUsed/>
    <w:rsid w:val="009D641A"/>
    <w:rPr>
      <w:sz w:val="16"/>
      <w:szCs w:val="16"/>
    </w:rPr>
  </w:style>
  <w:style w:type="paragraph" w:styleId="CommentText">
    <w:name w:val="annotation text"/>
    <w:basedOn w:val="Normal"/>
    <w:uiPriority w:val="99"/>
    <w:semiHidden/>
    <w:unhideWhenUsed/>
    <w:rsid w:val="009D641A"/>
    <w:rPr>
      <w:sz w:val="20"/>
      <w:szCs w:val="20"/>
    </w:rPr>
  </w:style>
  <w:style w:type="paragraph" w:styleId="CommentSubject">
    <w:name w:val="annotation subject"/>
    <w:basedOn w:val="CommentText"/>
    <w:next w:val="CommentText"/>
    <w:uiPriority w:val="99"/>
    <w:semiHidden/>
    <w:unhideWhenUsed/>
    <w:rsid w:val="009D641A"/>
    <w:rPr>
      <w:b/>
      <w:bCs/>
    </w:rPr>
  </w:style>
  <w:style w:type="paragraph" w:styleId="DocumentMap">
    <w:name w:val="Document Map"/>
    <w:basedOn w:val="Normal"/>
    <w:uiPriority w:val="99"/>
    <w:semiHidden/>
    <w:unhideWhenUsed/>
    <w:rsid w:val="009D641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9D641A"/>
    <w:rPr>
      <w:vertAlign w:val="superscript"/>
    </w:rPr>
  </w:style>
  <w:style w:type="paragraph" w:styleId="EndnoteText">
    <w:name w:val="endnote text"/>
    <w:basedOn w:val="Normal"/>
    <w:uiPriority w:val="99"/>
    <w:semiHidden/>
    <w:unhideWhenUsed/>
    <w:rsid w:val="009D641A"/>
    <w:rPr>
      <w:sz w:val="20"/>
      <w:szCs w:val="20"/>
    </w:rPr>
  </w:style>
  <w:style w:type="character" w:styleId="FootnoteReference">
    <w:name w:val="footnote reference"/>
    <w:basedOn w:val="DefaultParagraphFont"/>
    <w:uiPriority w:val="99"/>
    <w:semiHidden/>
    <w:unhideWhenUsed/>
    <w:rsid w:val="009D641A"/>
    <w:rPr>
      <w:vertAlign w:val="superscript"/>
    </w:rPr>
  </w:style>
  <w:style w:type="paragraph" w:styleId="FootnoteText">
    <w:name w:val="footnote text"/>
    <w:basedOn w:val="Normal"/>
    <w:uiPriority w:val="99"/>
    <w:semiHidden/>
    <w:unhideWhenUsed/>
    <w:rsid w:val="009D641A"/>
    <w:rPr>
      <w:sz w:val="20"/>
      <w:szCs w:val="20"/>
    </w:rPr>
  </w:style>
  <w:style w:type="paragraph" w:styleId="Index1">
    <w:name w:val="index 1"/>
    <w:basedOn w:val="Normal"/>
    <w:next w:val="Normal"/>
    <w:autoRedefine/>
    <w:uiPriority w:val="99"/>
    <w:semiHidden/>
    <w:unhideWhenUsed/>
    <w:rsid w:val="009D641A"/>
    <w:pPr>
      <w:ind w:left="240" w:hanging="240"/>
    </w:pPr>
  </w:style>
  <w:style w:type="paragraph" w:styleId="Index2">
    <w:name w:val="index 2"/>
    <w:basedOn w:val="Normal"/>
    <w:next w:val="Normal"/>
    <w:autoRedefine/>
    <w:uiPriority w:val="99"/>
    <w:semiHidden/>
    <w:unhideWhenUsed/>
    <w:rsid w:val="009D641A"/>
    <w:pPr>
      <w:ind w:left="480" w:hanging="240"/>
    </w:pPr>
  </w:style>
  <w:style w:type="paragraph" w:styleId="Index3">
    <w:name w:val="index 3"/>
    <w:basedOn w:val="Normal"/>
    <w:next w:val="Normal"/>
    <w:autoRedefine/>
    <w:uiPriority w:val="99"/>
    <w:semiHidden/>
    <w:unhideWhenUsed/>
    <w:rsid w:val="009D641A"/>
    <w:pPr>
      <w:ind w:left="720" w:hanging="240"/>
    </w:pPr>
  </w:style>
  <w:style w:type="paragraph" w:styleId="Index4">
    <w:name w:val="index 4"/>
    <w:basedOn w:val="Normal"/>
    <w:next w:val="Normal"/>
    <w:autoRedefine/>
    <w:uiPriority w:val="99"/>
    <w:semiHidden/>
    <w:unhideWhenUsed/>
    <w:rsid w:val="009D641A"/>
    <w:pPr>
      <w:ind w:left="960" w:hanging="240"/>
    </w:pPr>
  </w:style>
  <w:style w:type="paragraph" w:styleId="Index5">
    <w:name w:val="index 5"/>
    <w:basedOn w:val="Normal"/>
    <w:next w:val="Normal"/>
    <w:autoRedefine/>
    <w:uiPriority w:val="99"/>
    <w:semiHidden/>
    <w:unhideWhenUsed/>
    <w:rsid w:val="009D641A"/>
    <w:pPr>
      <w:ind w:left="1200" w:hanging="240"/>
    </w:pPr>
  </w:style>
  <w:style w:type="paragraph" w:styleId="Index6">
    <w:name w:val="index 6"/>
    <w:basedOn w:val="Normal"/>
    <w:next w:val="Normal"/>
    <w:autoRedefine/>
    <w:uiPriority w:val="99"/>
    <w:semiHidden/>
    <w:unhideWhenUsed/>
    <w:rsid w:val="009D641A"/>
    <w:pPr>
      <w:ind w:left="1440" w:hanging="240"/>
    </w:pPr>
  </w:style>
  <w:style w:type="paragraph" w:styleId="Index7">
    <w:name w:val="index 7"/>
    <w:basedOn w:val="Normal"/>
    <w:next w:val="Normal"/>
    <w:autoRedefine/>
    <w:uiPriority w:val="99"/>
    <w:semiHidden/>
    <w:unhideWhenUsed/>
    <w:rsid w:val="009D641A"/>
    <w:pPr>
      <w:ind w:left="1680" w:hanging="240"/>
    </w:pPr>
  </w:style>
  <w:style w:type="paragraph" w:styleId="Index8">
    <w:name w:val="index 8"/>
    <w:basedOn w:val="Normal"/>
    <w:next w:val="Normal"/>
    <w:autoRedefine/>
    <w:uiPriority w:val="99"/>
    <w:semiHidden/>
    <w:unhideWhenUsed/>
    <w:rsid w:val="009D641A"/>
    <w:pPr>
      <w:ind w:left="1920" w:hanging="240"/>
    </w:pPr>
  </w:style>
  <w:style w:type="paragraph" w:styleId="Index9">
    <w:name w:val="index 9"/>
    <w:basedOn w:val="Normal"/>
    <w:next w:val="Normal"/>
    <w:autoRedefine/>
    <w:uiPriority w:val="99"/>
    <w:semiHidden/>
    <w:unhideWhenUsed/>
    <w:rsid w:val="009D641A"/>
    <w:pPr>
      <w:ind w:left="2160" w:hanging="240"/>
    </w:pPr>
  </w:style>
  <w:style w:type="paragraph" w:styleId="IndexHeading">
    <w:name w:val="index heading"/>
    <w:basedOn w:val="Normal"/>
    <w:next w:val="Index1"/>
    <w:uiPriority w:val="99"/>
    <w:semiHidden/>
    <w:unhideWhenUsed/>
    <w:rsid w:val="009D641A"/>
    <w:rPr>
      <w:rFonts w:ascii="Arial" w:hAnsi="Arial" w:cs="Arial"/>
      <w:b/>
      <w:bCs/>
    </w:rPr>
  </w:style>
  <w:style w:type="paragraph" w:styleId="MacroText">
    <w:name w:val="macro"/>
    <w:uiPriority w:val="99"/>
    <w:semiHidden/>
    <w:unhideWhenUsed/>
    <w:rsid w:val="009D64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9D641A"/>
    <w:pPr>
      <w:ind w:left="240" w:hanging="240"/>
    </w:pPr>
  </w:style>
  <w:style w:type="paragraph" w:styleId="TableofFigures">
    <w:name w:val="table of figures"/>
    <w:basedOn w:val="Normal"/>
    <w:next w:val="Normal"/>
    <w:uiPriority w:val="99"/>
    <w:semiHidden/>
    <w:unhideWhenUsed/>
    <w:rsid w:val="009D641A"/>
  </w:style>
  <w:style w:type="paragraph" w:styleId="TOAHeading">
    <w:name w:val="toa heading"/>
    <w:basedOn w:val="Normal"/>
    <w:next w:val="Normal"/>
    <w:uiPriority w:val="99"/>
    <w:semiHidden/>
    <w:unhideWhenUsed/>
    <w:rsid w:val="009D641A"/>
    <w:pPr>
      <w:spacing w:before="120"/>
    </w:pPr>
    <w:rPr>
      <w:rFonts w:ascii="Arial" w:hAnsi="Arial" w:cs="Arial"/>
      <w:b/>
      <w:bCs/>
    </w:rPr>
  </w:style>
  <w:style w:type="paragraph" w:styleId="TOC1">
    <w:name w:val="toc 1"/>
    <w:basedOn w:val="Normal"/>
    <w:next w:val="Normal"/>
    <w:autoRedefine/>
    <w:uiPriority w:val="99"/>
    <w:semiHidden/>
    <w:unhideWhenUsed/>
    <w:rsid w:val="009D641A"/>
  </w:style>
  <w:style w:type="paragraph" w:styleId="TOC2">
    <w:name w:val="toc 2"/>
    <w:basedOn w:val="Normal"/>
    <w:next w:val="Normal"/>
    <w:autoRedefine/>
    <w:uiPriority w:val="99"/>
    <w:semiHidden/>
    <w:unhideWhenUsed/>
    <w:rsid w:val="009D641A"/>
    <w:pPr>
      <w:ind w:left="240"/>
    </w:pPr>
  </w:style>
  <w:style w:type="paragraph" w:styleId="TOC3">
    <w:name w:val="toc 3"/>
    <w:basedOn w:val="Normal"/>
    <w:next w:val="Normal"/>
    <w:autoRedefine/>
    <w:uiPriority w:val="99"/>
    <w:semiHidden/>
    <w:unhideWhenUsed/>
    <w:rsid w:val="009D641A"/>
    <w:pPr>
      <w:ind w:left="480"/>
    </w:pPr>
  </w:style>
  <w:style w:type="paragraph" w:styleId="TOC4">
    <w:name w:val="toc 4"/>
    <w:basedOn w:val="Normal"/>
    <w:next w:val="Normal"/>
    <w:autoRedefine/>
    <w:uiPriority w:val="99"/>
    <w:semiHidden/>
    <w:unhideWhenUsed/>
    <w:rsid w:val="009D641A"/>
    <w:pPr>
      <w:ind w:left="720"/>
    </w:pPr>
  </w:style>
  <w:style w:type="paragraph" w:styleId="TOC5">
    <w:name w:val="toc 5"/>
    <w:basedOn w:val="Normal"/>
    <w:next w:val="Normal"/>
    <w:autoRedefine/>
    <w:uiPriority w:val="99"/>
    <w:semiHidden/>
    <w:unhideWhenUsed/>
    <w:rsid w:val="009D641A"/>
    <w:pPr>
      <w:ind w:left="960"/>
    </w:pPr>
  </w:style>
  <w:style w:type="paragraph" w:styleId="TOC6">
    <w:name w:val="toc 6"/>
    <w:basedOn w:val="Normal"/>
    <w:next w:val="Normal"/>
    <w:autoRedefine/>
    <w:uiPriority w:val="99"/>
    <w:semiHidden/>
    <w:unhideWhenUsed/>
    <w:rsid w:val="009D641A"/>
    <w:pPr>
      <w:ind w:left="1200"/>
    </w:pPr>
  </w:style>
  <w:style w:type="paragraph" w:styleId="TOC7">
    <w:name w:val="toc 7"/>
    <w:basedOn w:val="Normal"/>
    <w:next w:val="Normal"/>
    <w:autoRedefine/>
    <w:uiPriority w:val="99"/>
    <w:semiHidden/>
    <w:unhideWhenUsed/>
    <w:rsid w:val="009D641A"/>
    <w:pPr>
      <w:ind w:left="1440"/>
    </w:pPr>
  </w:style>
  <w:style w:type="paragraph" w:styleId="TOC8">
    <w:name w:val="toc 8"/>
    <w:basedOn w:val="Normal"/>
    <w:next w:val="Normal"/>
    <w:autoRedefine/>
    <w:uiPriority w:val="99"/>
    <w:semiHidden/>
    <w:unhideWhenUsed/>
    <w:rsid w:val="009D641A"/>
    <w:pPr>
      <w:ind w:left="1680"/>
    </w:pPr>
  </w:style>
  <w:style w:type="paragraph" w:styleId="TOC9">
    <w:name w:val="toc 9"/>
    <w:basedOn w:val="Normal"/>
    <w:next w:val="Normal"/>
    <w:autoRedefine/>
    <w:uiPriority w:val="99"/>
    <w:semiHidden/>
    <w:unhideWhenUsed/>
    <w:rsid w:val="009D641A"/>
    <w:pPr>
      <w:ind w:left="1920"/>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58</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Lama</cp:lastModifiedBy>
  <cp:revision>2</cp:revision>
  <dcterms:created xsi:type="dcterms:W3CDTF">2010-10-15T04:50:00Z</dcterms:created>
  <dcterms:modified xsi:type="dcterms:W3CDTF">2010-10-15T05:49:00Z</dcterms:modified>
</cp:coreProperties>
</file>